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1028"/>
      </w:tblGrid>
      <w:tr w:rsidR="009748E5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9748E5" w:rsidRDefault="0078237F" w:rsidP="00C56D73">
            <w:pPr>
              <w:pStyle w:val="Nombre"/>
              <w:jc w:val="center"/>
            </w:pPr>
            <w:sdt>
              <w:sdtPr>
                <w:id w:val="1389845768"/>
                <w:placeholder>
                  <w:docPart w:val="111EAE8FA234486897EC415A73789FA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56D73">
                  <w:t>GUÍA DE TRABAJO SERVICIO COMUNITARIO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9748E5" w:rsidRDefault="004D3490">
            <w:pPr>
              <w:pStyle w:val="Sinespaciado"/>
              <w:ind w:left="71" w:hanging="7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DDAAA5" wp14:editId="75E866B6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24765</wp:posOffset>
                  </wp:positionV>
                  <wp:extent cx="340995" cy="600075"/>
                  <wp:effectExtent l="0" t="0" r="190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IGNIA LISTAL REDUCID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C5C">
              <w:rPr>
                <w:noProof/>
              </w:rPr>
              <mc:AlternateContent>
                <mc:Choice Requires="wps">
                  <w:drawing>
                    <wp:inline distT="0" distB="0" distL="0" distR="0" wp14:anchorId="6FB94E2C" wp14:editId="32F8EA24">
                      <wp:extent cx="548640" cy="640080"/>
                      <wp:effectExtent l="0" t="0" r="3810" b="762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74402C" id="Rectángulo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" fillcolor="#d2ce97 [1942]" strokecolor="#6b7c71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8E5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9748E5" w:rsidRDefault="0078237F" w:rsidP="004D3490">
            <w:pPr>
              <w:pStyle w:val="Sinespaciad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Dirección"/>
                <w:tag w:val="Dirección"/>
                <w:id w:val="-203863747"/>
                <w:placeholder>
                  <w:docPart w:val="E753C23CC6814380A6087BE62C6BC0DA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3490">
                  <w:rPr>
                    <w:caps/>
                    <w:color w:val="FFFFFF" w:themeColor="background1"/>
                    <w:sz w:val="18"/>
                    <w:szCs w:val="18"/>
                  </w:rPr>
                  <w:t>TECNOLOGÍA 2 MEDIO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9748E5" w:rsidRDefault="009748E5">
            <w:pPr>
              <w:pStyle w:val="Sinespaciado"/>
            </w:pPr>
          </w:p>
        </w:tc>
      </w:tr>
    </w:tbl>
    <w:p w:rsidR="009748E5" w:rsidRDefault="009748E5"/>
    <w:p w:rsidR="009748E5" w:rsidRDefault="0078237F" w:rsidP="004D3490">
      <w:pPr>
        <w:tabs>
          <w:tab w:val="right" w:pos="9807"/>
        </w:tabs>
      </w:pPr>
      <w:sdt>
        <w:sdtPr>
          <w:id w:val="19890522"/>
          <w:placeholder>
            <w:docPart w:val="5199C56483F24F97B9D8F84E402F23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6-11T00:00:00Z">
            <w:dateFormat w:val="d-M-yyyy"/>
            <w:lid w:val="es-ES"/>
            <w:storeMappedDataAs w:val="dateTime"/>
            <w:calendar w:val="gregorian"/>
          </w:date>
        </w:sdtPr>
        <w:sdtEndPr/>
        <w:sdtContent>
          <w:r w:rsidR="00EB0FC2">
            <w:rPr>
              <w:lang w:val="es-ES"/>
            </w:rPr>
            <w:t>11-6-2020</w:t>
          </w:r>
        </w:sdtContent>
      </w:sdt>
      <w:r w:rsidR="004D3490">
        <w:tab/>
      </w:r>
    </w:p>
    <w:p w:rsidR="004D3490" w:rsidRPr="004D3490" w:rsidRDefault="006B603C" w:rsidP="004D3490">
      <w:pPr>
        <w:pStyle w:val="Direccindelremitente"/>
        <w:rPr>
          <w:b/>
        </w:rPr>
      </w:pPr>
      <w:r>
        <w:rPr>
          <w:b/>
        </w:rPr>
        <w:t>NOMBRE ALUMNO:</w:t>
      </w:r>
    </w:p>
    <w:p w:rsidR="009748E5" w:rsidRPr="004D3490" w:rsidRDefault="004D3490">
      <w:pPr>
        <w:pStyle w:val="Direccindelremitente"/>
        <w:rPr>
          <w:b/>
        </w:rPr>
      </w:pPr>
      <w:r w:rsidRPr="004D3490">
        <w:rPr>
          <w:b/>
        </w:rPr>
        <w:t>CURSO:</w:t>
      </w:r>
    </w:p>
    <w:sdt>
      <w:sdtPr>
        <w:id w:val="18534652"/>
        <w:placeholder>
          <w:docPart w:val="BF2D4FA4516B4B61B0F983975A72169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748E5" w:rsidRDefault="00C56D73">
          <w:pPr>
            <w:pStyle w:val="Direccindelremitente"/>
          </w:pPr>
          <w:r>
            <w:t>GUÍA DE TRABAJO SERVICIO COMUNITARIO</w:t>
          </w:r>
        </w:p>
      </w:sdtContent>
    </w:sdt>
    <w:sdt>
      <w:sdtPr>
        <w:id w:val="212564737"/>
        <w:placeholder>
          <w:docPart w:val="3A412F30F20E450B9CAE56BDCD839792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9748E5" w:rsidRDefault="004D3490">
          <w:pPr>
            <w:pStyle w:val="Direccindelremitente"/>
          </w:pPr>
          <w:r>
            <w:t>TECNOLOGÍA 2 MEDIO</w:t>
          </w:r>
        </w:p>
      </w:sdtContent>
    </w:sdt>
    <w:p w:rsidR="009748E5" w:rsidRDefault="009748E5">
      <w:pPr>
        <w:pStyle w:val="Direccindeldestinatario"/>
      </w:pPr>
    </w:p>
    <w:p w:rsidR="009748E5" w:rsidRDefault="009748E5">
      <w:pPr>
        <w:pStyle w:val="Direccindeldestinatario"/>
      </w:pPr>
    </w:p>
    <w:p w:rsidR="009748E5" w:rsidRPr="004D3490" w:rsidRDefault="004D3490" w:rsidP="004D3490">
      <w:pPr>
        <w:pStyle w:val="Direccindeldestina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D3490">
        <w:rPr>
          <w:b/>
        </w:rPr>
        <w:t>OBJETIVO DE APRENDIZAJE:</w:t>
      </w:r>
    </w:p>
    <w:p w:rsidR="004D3490" w:rsidRDefault="00EB0FC2" w:rsidP="004D3490">
      <w:pPr>
        <w:pStyle w:val="Direccindeldestina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0FC2">
        <w:t>Proponer soluciones que apunten a resolver necesidades de reducción de efectos perjudiciales relacionados con el uso de recursos energéticos y materiales en una perspectiva de sustentabilidad, utilizando herramientas TIC colaborativas de producción, edición, publicación y comunicación.</w:t>
      </w:r>
    </w:p>
    <w:p w:rsidR="004D3490" w:rsidRDefault="004D3490" w:rsidP="0012320A">
      <w:pPr>
        <w:pStyle w:val="Saludo"/>
        <w:spacing w:before="0" w:after="0"/>
      </w:pPr>
      <w:r>
        <w:t>Instrucciones:</w:t>
      </w:r>
    </w:p>
    <w:p w:rsidR="004D3490" w:rsidRDefault="004D3490" w:rsidP="0012320A">
      <w:pPr>
        <w:pStyle w:val="Prrafodelista"/>
        <w:numPr>
          <w:ilvl w:val="0"/>
          <w:numId w:val="7"/>
        </w:numPr>
        <w:spacing w:after="0"/>
      </w:pPr>
      <w:r>
        <w:t>Leer el texto adjunto y comentar en la familia sobre su contenido.</w:t>
      </w:r>
    </w:p>
    <w:p w:rsidR="004D3490" w:rsidRDefault="004D3490" w:rsidP="0012320A">
      <w:pPr>
        <w:pStyle w:val="Prrafodelista"/>
        <w:numPr>
          <w:ilvl w:val="0"/>
          <w:numId w:val="7"/>
        </w:numPr>
        <w:spacing w:after="0"/>
      </w:pPr>
      <w:r>
        <w:t>Responder las preguntas argumentando en forma clara.</w:t>
      </w:r>
    </w:p>
    <w:p w:rsidR="004D3490" w:rsidRDefault="004D3490" w:rsidP="0012320A">
      <w:pPr>
        <w:pStyle w:val="Prrafodelista"/>
        <w:numPr>
          <w:ilvl w:val="0"/>
          <w:numId w:val="7"/>
        </w:numPr>
        <w:spacing w:after="0"/>
      </w:pPr>
      <w:r>
        <w:t>Completar la tabla final de autoevaluación relacionada con los temas tratados en la unidad y las habilidades asociadas al trabajo en el hogar</w:t>
      </w:r>
    </w:p>
    <w:p w:rsidR="0012320A" w:rsidRDefault="0012320A" w:rsidP="00DC6A63">
      <w:pPr>
        <w:spacing w:after="0"/>
        <w:jc w:val="center"/>
      </w:pPr>
    </w:p>
    <w:p w:rsidR="0012320A" w:rsidRPr="004D3490" w:rsidRDefault="0012320A" w:rsidP="0012320A">
      <w:pPr>
        <w:spacing w:after="0"/>
      </w:pPr>
      <w:r>
        <w:t>Lectura</w:t>
      </w:r>
    </w:p>
    <w:p w:rsidR="003C78EF" w:rsidRDefault="003C78EF" w:rsidP="003C78E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7"/>
      </w:tblGrid>
      <w:tr w:rsidR="003C78EF" w:rsidTr="003C78EF">
        <w:tc>
          <w:tcPr>
            <w:tcW w:w="9797" w:type="dxa"/>
          </w:tcPr>
          <w:p w:rsidR="00DC6A63" w:rsidRPr="00DC6A63" w:rsidRDefault="00DC6A63" w:rsidP="00DC6A63">
            <w:pPr>
              <w:jc w:val="center"/>
              <w:rPr>
                <w:b/>
                <w:sz w:val="22"/>
              </w:rPr>
            </w:pPr>
            <w:r w:rsidRPr="00DC6A63">
              <w:rPr>
                <w:b/>
                <w:sz w:val="22"/>
              </w:rPr>
              <w:t>EFICIENCIA ENERGÉTICA AL HOGAR</w:t>
            </w:r>
          </w:p>
          <w:p w:rsidR="00A5400E" w:rsidRPr="00DC6A63" w:rsidRDefault="00DC6A63" w:rsidP="00DC6A63">
            <w:pPr>
              <w:rPr>
                <w:b/>
                <w:bCs/>
                <w:i/>
                <w:sz w:val="22"/>
              </w:rPr>
            </w:pPr>
            <w:r w:rsidRPr="00DC6A63">
              <w:rPr>
                <w:b/>
                <w:bCs/>
                <w:i/>
                <w:sz w:val="22"/>
              </w:rPr>
              <w:t>La eficiencia energética permite ahorrar, disminuir la dependencia energética, reducir la contaminación, mejorar la calidad de vida y aliviar el bolsillo de los consumidores.</w:t>
            </w:r>
          </w:p>
          <w:p w:rsidR="00DC6A63" w:rsidRPr="005F2651" w:rsidRDefault="00DC6A63" w:rsidP="005F26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2651">
              <w:rPr>
                <w:rFonts w:eastAsia="Times New Roman" w:cs="Times New Roman"/>
                <w:sz w:val="20"/>
                <w:szCs w:val="20"/>
              </w:rPr>
              <w:t>El concepto de Eficiencia Energética se refiere al conjunto de acciones que permiten optimizar la relación entre la cantidad de energía consumida y los productos y servicios finales obtenidos, es decir, aprovechar al máximo la energía para no utilizarla innecesariamente. Esto se puede lograr a través de la implementación de diversas medidas e inversiones a nivel tecnológico, de gestión y de nuestros hábitos culturales en la comunidad, por lo que también depende de nosotros.</w:t>
            </w:r>
          </w:p>
          <w:p w:rsidR="00DC6A63" w:rsidRPr="005F2651" w:rsidRDefault="00DC6A63" w:rsidP="005F26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2651">
              <w:rPr>
                <w:rFonts w:eastAsia="Times New Roman" w:cs="Times New Roman"/>
                <w:sz w:val="20"/>
                <w:szCs w:val="20"/>
              </w:rPr>
              <w:t>La eficiencia energética implica usar bien la energía, porque significa ahorrar sin perder en calidad de vida o en calidad de producción. Un ejemplo de esto es la introducción de nueva tecnología o el cambio de conducta en las personas.</w:t>
            </w:r>
          </w:p>
          <w:p w:rsidR="00DC6A63" w:rsidRPr="005F2651" w:rsidRDefault="00DC6A63" w:rsidP="005F26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265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Por ejemplo, en temas de ahorro energético: </w:t>
            </w:r>
            <w:r w:rsidRPr="005F2651">
              <w:rPr>
                <w:rFonts w:eastAsia="Times New Roman" w:cs="Times New Roman"/>
                <w:sz w:val="20"/>
                <w:szCs w:val="20"/>
              </w:rPr>
              <w:t>desenchufar y apagar todos los artefactos eléctricos que no se estén usando, utilizar la lavadora con carga completa, una vez hervida el agua guardarla en el termo y así muchos ejemplos que se pueden aplicar en el día a día, y que nos permiten ser más eficientes.</w:t>
            </w:r>
          </w:p>
          <w:p w:rsidR="00DC6A63" w:rsidRPr="005F2651" w:rsidRDefault="00DC6A63" w:rsidP="005F26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2651">
              <w:rPr>
                <w:rFonts w:eastAsia="Times New Roman" w:cs="Times New Roman"/>
                <w:sz w:val="20"/>
                <w:szCs w:val="20"/>
              </w:rPr>
              <w:t>Estos son algunos consejos prácticos que te ayudarán a integrar la eficiencia energética en tu hogar:</w:t>
            </w:r>
          </w:p>
          <w:p w:rsidR="00DC6A63" w:rsidRDefault="00DC6A63" w:rsidP="006033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Apaga las luces si no las estás utilizando.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Compra ampolletas eficientes con etiqueta energética clase A. Las ampolletas de ahorro de energía iluminan lo mismo que las corrientes o incandescentes y duran mucho más.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Aprovecha la luz natural en vez de la ampolleta. Además, sácale partido a la luz del día y pinta las paredes y cielos de colores claros, ya que así podrás ahorrar hasta un 5% de electricidad.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Iluminar directamente las áreas de trabajo.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lastRenderedPageBreak/>
              <w:t>Una ampolleta de 40 watts en una lámpara sobre el escritorio ilumina mejor que una de 200 watts en el techo. Instala luces más bajas en balcones y pasillos.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Desenchufa los aparatos eléctricos que no se estén usando.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Desenchufa el cargador del celular cuando éste ya esté cargado. Si se deja enchufado, seguirá gastando energía.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Mantén el computador en ahorro de energía.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Evita abrir muchas veces la puerta del refrigerador, ya que así se gasta más energía.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Cierra bien la puerta del microondas. Si la dejas abierta, desperdicias energía.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Al comprar electrodomésticos, fíjate en que tengan sello o etiquetado energético. Éste proporciona información necesaria para ahorrar energía y ayuda a elegir el mejor.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Lava en la lavadora con carga completa.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Guardar el agua hervida en un termo.</w:t>
            </w:r>
          </w:p>
          <w:p w:rsidR="00DC6A63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Comprar artefactos del tamaño y potencia de acuerdo a tus necesidades.</w:t>
            </w:r>
          </w:p>
          <w:p w:rsidR="00DC6A63" w:rsidRPr="00603351" w:rsidRDefault="00DC6A63" w:rsidP="005F2651">
            <w:pPr>
              <w:pStyle w:val="Prrafodelista"/>
              <w:numPr>
                <w:ilvl w:val="0"/>
                <w:numId w:val="10"/>
              </w:numPr>
              <w:spacing w:after="0"/>
              <w:ind w:left="317" w:hanging="317"/>
              <w:rPr>
                <w:rFonts w:eastAsia="Times New Roman" w:cs="Times New Roman"/>
                <w:sz w:val="20"/>
                <w:szCs w:val="20"/>
              </w:rPr>
            </w:pPr>
            <w:r w:rsidRPr="00603351">
              <w:rPr>
                <w:rFonts w:eastAsia="Times New Roman" w:cs="Times New Roman"/>
                <w:sz w:val="20"/>
                <w:szCs w:val="20"/>
              </w:rPr>
              <w:t>Selecciona la ropa que se necesita planchar de acuerdo al calor requerido. No dejar encendida la plancha más de lo necesario.</w:t>
            </w:r>
          </w:p>
          <w:p w:rsidR="003C78EF" w:rsidRPr="00EE2BC9" w:rsidRDefault="003C78EF" w:rsidP="003C78EF">
            <w:pPr>
              <w:spacing w:after="0" w:line="240" w:lineRule="auto"/>
              <w:jc w:val="both"/>
              <w:rPr>
                <w:rFonts w:eastAsia="Times New Roman" w:cs="Times New Roman"/>
                <w:szCs w:val="21"/>
              </w:rPr>
            </w:pPr>
          </w:p>
        </w:tc>
      </w:tr>
    </w:tbl>
    <w:p w:rsidR="003C78EF" w:rsidRPr="0012320A" w:rsidRDefault="003C78EF" w:rsidP="003C78EF">
      <w:pPr>
        <w:spacing w:after="0" w:line="240" w:lineRule="auto"/>
        <w:jc w:val="both"/>
        <w:rPr>
          <w:rFonts w:eastAsia="Times New Roman" w:cs="Times New Roman"/>
          <w:szCs w:val="21"/>
        </w:rPr>
      </w:pPr>
    </w:p>
    <w:p w:rsidR="006A78BF" w:rsidRDefault="006A78BF" w:rsidP="003C78EF">
      <w:pPr>
        <w:spacing w:after="0" w:line="240" w:lineRule="auto"/>
      </w:pPr>
    </w:p>
    <w:p w:rsidR="0012320A" w:rsidRDefault="003C78EF" w:rsidP="003C78EF">
      <w:pPr>
        <w:spacing w:after="0" w:line="240" w:lineRule="auto"/>
      </w:pPr>
      <w:r>
        <w:t>PREGUNTAS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7"/>
      </w:tblGrid>
      <w:tr w:rsidR="003C78EF" w:rsidRPr="003C78EF" w:rsidTr="003C78EF">
        <w:tc>
          <w:tcPr>
            <w:tcW w:w="9797" w:type="dxa"/>
          </w:tcPr>
          <w:p w:rsidR="003C78EF" w:rsidRPr="003C78EF" w:rsidRDefault="00603351" w:rsidP="00603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¿Qué recursos energéticos utilizas en el hogar</w:t>
            </w:r>
            <w:r w:rsidR="002644B4" w:rsidRPr="002644B4">
              <w:rPr>
                <w:b/>
                <w:sz w:val="20"/>
                <w:szCs w:val="20"/>
              </w:rPr>
              <w:t>?</w:t>
            </w:r>
          </w:p>
        </w:tc>
      </w:tr>
      <w:tr w:rsidR="003C78EF" w:rsidRPr="003C78EF" w:rsidTr="003C78EF">
        <w:tc>
          <w:tcPr>
            <w:tcW w:w="9797" w:type="dxa"/>
          </w:tcPr>
          <w:p w:rsidR="003C78EF" w:rsidRPr="003C78EF" w:rsidRDefault="003C78EF" w:rsidP="003C78EF">
            <w:pPr>
              <w:spacing w:after="0" w:line="240" w:lineRule="auto"/>
              <w:rPr>
                <w:sz w:val="20"/>
                <w:szCs w:val="20"/>
              </w:rPr>
            </w:pPr>
          </w:p>
          <w:p w:rsidR="003C78EF" w:rsidRPr="003C78EF" w:rsidRDefault="003C78EF" w:rsidP="003C78EF">
            <w:pPr>
              <w:spacing w:after="0" w:line="240" w:lineRule="auto"/>
              <w:rPr>
                <w:sz w:val="20"/>
                <w:szCs w:val="20"/>
              </w:rPr>
            </w:pPr>
          </w:p>
          <w:p w:rsidR="003C78EF" w:rsidRPr="003C78EF" w:rsidRDefault="003C78EF" w:rsidP="003C7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C78EF" w:rsidRPr="003C78EF" w:rsidRDefault="003C78EF" w:rsidP="003C78E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7"/>
      </w:tblGrid>
      <w:tr w:rsidR="003C78EF" w:rsidRPr="003C78EF" w:rsidTr="0087135B">
        <w:tc>
          <w:tcPr>
            <w:tcW w:w="9797" w:type="dxa"/>
          </w:tcPr>
          <w:p w:rsidR="003C78EF" w:rsidRPr="003C78EF" w:rsidRDefault="00EE2BC9" w:rsidP="00603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</w:t>
            </w:r>
            <w:r w:rsidR="00603351">
              <w:rPr>
                <w:b/>
                <w:sz w:val="20"/>
                <w:szCs w:val="20"/>
              </w:rPr>
              <w:t>Crees que se utilizan en forma eficiente</w:t>
            </w:r>
            <w:r w:rsidR="002644B4" w:rsidRPr="002644B4">
              <w:rPr>
                <w:b/>
                <w:sz w:val="20"/>
                <w:szCs w:val="20"/>
              </w:rPr>
              <w:t>?</w:t>
            </w:r>
            <w:r w:rsidR="00603351">
              <w:rPr>
                <w:b/>
                <w:sz w:val="20"/>
                <w:szCs w:val="20"/>
              </w:rPr>
              <w:t xml:space="preserve"> Argumenta tu respuesta</w:t>
            </w:r>
          </w:p>
        </w:tc>
      </w:tr>
      <w:tr w:rsidR="003C78EF" w:rsidRPr="003C78EF" w:rsidTr="0087135B">
        <w:tc>
          <w:tcPr>
            <w:tcW w:w="9797" w:type="dxa"/>
          </w:tcPr>
          <w:p w:rsidR="003C78EF" w:rsidRPr="003C78EF" w:rsidRDefault="003C78EF" w:rsidP="0087135B">
            <w:pPr>
              <w:spacing w:after="0" w:line="240" w:lineRule="auto"/>
              <w:rPr>
                <w:sz w:val="20"/>
                <w:szCs w:val="20"/>
              </w:rPr>
            </w:pPr>
          </w:p>
          <w:p w:rsidR="003C78EF" w:rsidRPr="003C78EF" w:rsidRDefault="003C78EF" w:rsidP="0087135B">
            <w:pPr>
              <w:spacing w:after="0" w:line="240" w:lineRule="auto"/>
              <w:rPr>
                <w:sz w:val="20"/>
                <w:szCs w:val="20"/>
              </w:rPr>
            </w:pPr>
          </w:p>
          <w:p w:rsidR="003C78EF" w:rsidRPr="003C78EF" w:rsidRDefault="003C78EF" w:rsidP="008713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C78EF" w:rsidRPr="003C78EF" w:rsidRDefault="003C78EF" w:rsidP="003C78E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7"/>
      </w:tblGrid>
      <w:tr w:rsidR="003C78EF" w:rsidRPr="003C78EF" w:rsidTr="0087135B">
        <w:tc>
          <w:tcPr>
            <w:tcW w:w="9797" w:type="dxa"/>
          </w:tcPr>
          <w:p w:rsidR="003C78EF" w:rsidRPr="003C78EF" w:rsidRDefault="00EE2BC9" w:rsidP="00304F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</w:t>
            </w:r>
            <w:r w:rsidR="00304F59">
              <w:rPr>
                <w:b/>
                <w:sz w:val="20"/>
                <w:szCs w:val="20"/>
              </w:rPr>
              <w:t>Qué te parecen las ideas planteadas en el texto</w:t>
            </w:r>
            <w:r w:rsidR="002644B4" w:rsidRPr="002644B4">
              <w:rPr>
                <w:b/>
                <w:sz w:val="20"/>
                <w:szCs w:val="20"/>
              </w:rPr>
              <w:t>?</w:t>
            </w:r>
            <w:r w:rsidR="00304F59">
              <w:rPr>
                <w:b/>
                <w:sz w:val="20"/>
                <w:szCs w:val="20"/>
              </w:rPr>
              <w:t>¿Cuáles usas tú?</w:t>
            </w:r>
          </w:p>
        </w:tc>
      </w:tr>
      <w:tr w:rsidR="003C78EF" w:rsidTr="0087135B">
        <w:tc>
          <w:tcPr>
            <w:tcW w:w="9797" w:type="dxa"/>
          </w:tcPr>
          <w:p w:rsidR="003C78EF" w:rsidRDefault="003C78EF" w:rsidP="0087135B">
            <w:pPr>
              <w:spacing w:after="0" w:line="240" w:lineRule="auto"/>
            </w:pPr>
          </w:p>
          <w:p w:rsidR="003C78EF" w:rsidRDefault="003C78EF" w:rsidP="0087135B">
            <w:pPr>
              <w:spacing w:after="0" w:line="240" w:lineRule="auto"/>
            </w:pPr>
          </w:p>
          <w:p w:rsidR="003C78EF" w:rsidRDefault="003C78EF" w:rsidP="0087135B">
            <w:pPr>
              <w:spacing w:after="0" w:line="240" w:lineRule="auto"/>
            </w:pPr>
          </w:p>
          <w:p w:rsidR="003C78EF" w:rsidRDefault="003C78EF" w:rsidP="0087135B">
            <w:pPr>
              <w:spacing w:after="0" w:line="240" w:lineRule="auto"/>
            </w:pPr>
          </w:p>
        </w:tc>
      </w:tr>
    </w:tbl>
    <w:p w:rsidR="003C78EF" w:rsidRDefault="003C78EF" w:rsidP="003C78EF">
      <w:pPr>
        <w:spacing w:after="0" w:line="240" w:lineRule="auto"/>
      </w:pPr>
    </w:p>
    <w:p w:rsidR="003C78EF" w:rsidRDefault="003C78EF" w:rsidP="003C78EF">
      <w:pPr>
        <w:spacing w:after="0" w:line="240" w:lineRule="auto"/>
      </w:pPr>
      <w:r w:rsidRPr="006B603C">
        <w:rPr>
          <w:b/>
        </w:rPr>
        <w:t>Tabla de autoevaluaci</w:t>
      </w:r>
      <w:r w:rsidR="006B603C" w:rsidRPr="006B603C">
        <w:rPr>
          <w:b/>
        </w:rPr>
        <w:t>ón.</w:t>
      </w:r>
      <w:r w:rsidR="006B603C">
        <w:t xml:space="preserve"> (Marque con una X donde 1 es no logrado y 5 bien logrado)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"/>
        <w:gridCol w:w="5044"/>
        <w:gridCol w:w="816"/>
        <w:gridCol w:w="816"/>
        <w:gridCol w:w="817"/>
        <w:gridCol w:w="816"/>
        <w:gridCol w:w="817"/>
      </w:tblGrid>
      <w:tr w:rsidR="003C78EF" w:rsidRPr="003C78EF" w:rsidTr="003C78EF">
        <w:tc>
          <w:tcPr>
            <w:tcW w:w="562" w:type="dxa"/>
          </w:tcPr>
          <w:p w:rsidR="003C78EF" w:rsidRPr="003C78EF" w:rsidRDefault="003C78EF" w:rsidP="003C78EF">
            <w:pPr>
              <w:spacing w:after="0" w:line="240" w:lineRule="auto"/>
              <w:rPr>
                <w:b/>
              </w:rPr>
            </w:pPr>
            <w:proofErr w:type="spellStart"/>
            <w:r w:rsidRPr="003C78EF">
              <w:rPr>
                <w:b/>
              </w:rPr>
              <w:t>Item</w:t>
            </w:r>
            <w:proofErr w:type="spellEnd"/>
          </w:p>
        </w:tc>
        <w:tc>
          <w:tcPr>
            <w:tcW w:w="5103" w:type="dxa"/>
          </w:tcPr>
          <w:p w:rsidR="003C78EF" w:rsidRPr="003C78EF" w:rsidRDefault="003C78EF" w:rsidP="003C78EF">
            <w:pPr>
              <w:spacing w:after="0" w:line="240" w:lineRule="auto"/>
              <w:rPr>
                <w:b/>
              </w:rPr>
            </w:pPr>
            <w:r w:rsidRPr="003C78EF">
              <w:rPr>
                <w:b/>
              </w:rPr>
              <w:t>Descriptor</w:t>
            </w:r>
          </w:p>
        </w:tc>
        <w:tc>
          <w:tcPr>
            <w:tcW w:w="826" w:type="dxa"/>
          </w:tcPr>
          <w:p w:rsidR="003C78EF" w:rsidRPr="003C78EF" w:rsidRDefault="003C78EF" w:rsidP="003C78EF">
            <w:pPr>
              <w:spacing w:after="0" w:line="240" w:lineRule="auto"/>
              <w:jc w:val="center"/>
              <w:rPr>
                <w:b/>
              </w:rPr>
            </w:pPr>
            <w:r w:rsidRPr="003C78EF">
              <w:rPr>
                <w:b/>
              </w:rPr>
              <w:t>1</w:t>
            </w:r>
          </w:p>
        </w:tc>
        <w:tc>
          <w:tcPr>
            <w:tcW w:w="826" w:type="dxa"/>
          </w:tcPr>
          <w:p w:rsidR="003C78EF" w:rsidRPr="003C78EF" w:rsidRDefault="003C78EF" w:rsidP="003C78EF">
            <w:pPr>
              <w:spacing w:after="0" w:line="240" w:lineRule="auto"/>
              <w:jc w:val="center"/>
              <w:rPr>
                <w:b/>
              </w:rPr>
            </w:pPr>
            <w:r w:rsidRPr="003C78EF">
              <w:rPr>
                <w:b/>
              </w:rPr>
              <w:t>2</w:t>
            </w:r>
          </w:p>
        </w:tc>
        <w:tc>
          <w:tcPr>
            <w:tcW w:w="827" w:type="dxa"/>
          </w:tcPr>
          <w:p w:rsidR="003C78EF" w:rsidRPr="003C78EF" w:rsidRDefault="003C78EF" w:rsidP="003C78EF">
            <w:pPr>
              <w:spacing w:after="0" w:line="240" w:lineRule="auto"/>
              <w:jc w:val="center"/>
              <w:rPr>
                <w:b/>
              </w:rPr>
            </w:pPr>
            <w:r w:rsidRPr="003C78EF">
              <w:rPr>
                <w:b/>
              </w:rPr>
              <w:t>3</w:t>
            </w:r>
          </w:p>
        </w:tc>
        <w:tc>
          <w:tcPr>
            <w:tcW w:w="826" w:type="dxa"/>
          </w:tcPr>
          <w:p w:rsidR="003C78EF" w:rsidRPr="003C78EF" w:rsidRDefault="003C78EF" w:rsidP="003C78EF">
            <w:pPr>
              <w:spacing w:after="0" w:line="240" w:lineRule="auto"/>
              <w:jc w:val="center"/>
              <w:rPr>
                <w:b/>
              </w:rPr>
            </w:pPr>
            <w:r w:rsidRPr="003C78EF">
              <w:rPr>
                <w:b/>
              </w:rPr>
              <w:t>4</w:t>
            </w:r>
          </w:p>
        </w:tc>
        <w:tc>
          <w:tcPr>
            <w:tcW w:w="827" w:type="dxa"/>
          </w:tcPr>
          <w:p w:rsidR="003C78EF" w:rsidRPr="003C78EF" w:rsidRDefault="003C78EF" w:rsidP="003C78EF">
            <w:pPr>
              <w:spacing w:after="0" w:line="240" w:lineRule="auto"/>
              <w:jc w:val="center"/>
              <w:rPr>
                <w:b/>
              </w:rPr>
            </w:pPr>
            <w:r w:rsidRPr="003C78EF">
              <w:rPr>
                <w:b/>
              </w:rPr>
              <w:t>5</w:t>
            </w:r>
          </w:p>
        </w:tc>
      </w:tr>
      <w:tr w:rsidR="003C78EF" w:rsidRPr="006B7516" w:rsidTr="003C78EF">
        <w:tc>
          <w:tcPr>
            <w:tcW w:w="562" w:type="dxa"/>
          </w:tcPr>
          <w:p w:rsidR="003C78EF" w:rsidRPr="006B7516" w:rsidRDefault="003C78EF" w:rsidP="003C78EF">
            <w:pPr>
              <w:spacing w:after="0" w:line="240" w:lineRule="auto"/>
            </w:pPr>
            <w:r w:rsidRPr="006B7516">
              <w:t>1</w:t>
            </w:r>
          </w:p>
        </w:tc>
        <w:tc>
          <w:tcPr>
            <w:tcW w:w="5103" w:type="dxa"/>
          </w:tcPr>
          <w:p w:rsidR="003C78EF" w:rsidRPr="006B7516" w:rsidRDefault="00304F59" w:rsidP="003C78EF">
            <w:pPr>
              <w:spacing w:after="0" w:line="240" w:lineRule="auto"/>
            </w:pPr>
            <w:r>
              <w:t>Conozco los recursos energéticos y sus clasificaciones</w:t>
            </w:r>
          </w:p>
        </w:tc>
        <w:tc>
          <w:tcPr>
            <w:tcW w:w="826" w:type="dxa"/>
          </w:tcPr>
          <w:p w:rsidR="003C78EF" w:rsidRPr="006B7516" w:rsidRDefault="003C78EF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3C78EF" w:rsidRPr="006B7516" w:rsidRDefault="003C78EF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3C78EF" w:rsidRPr="006B7516" w:rsidRDefault="003C78EF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3C78EF" w:rsidRPr="006B7516" w:rsidRDefault="003C78EF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3C78EF" w:rsidRPr="006B7516" w:rsidRDefault="003C78EF" w:rsidP="003C78EF">
            <w:pPr>
              <w:spacing w:after="0" w:line="240" w:lineRule="auto"/>
              <w:jc w:val="center"/>
            </w:pPr>
          </w:p>
        </w:tc>
      </w:tr>
      <w:tr w:rsidR="006B7516" w:rsidRPr="006B7516" w:rsidTr="003C78EF">
        <w:tc>
          <w:tcPr>
            <w:tcW w:w="562" w:type="dxa"/>
          </w:tcPr>
          <w:p w:rsidR="006B7516" w:rsidRPr="006B7516" w:rsidRDefault="006B7516" w:rsidP="003C78EF">
            <w:pPr>
              <w:spacing w:after="0" w:line="240" w:lineRule="auto"/>
            </w:pPr>
            <w:r w:rsidRPr="006B7516">
              <w:t>2</w:t>
            </w:r>
          </w:p>
        </w:tc>
        <w:tc>
          <w:tcPr>
            <w:tcW w:w="5103" w:type="dxa"/>
          </w:tcPr>
          <w:p w:rsidR="006B7516" w:rsidRPr="006B7516" w:rsidRDefault="00304F59" w:rsidP="006B7516">
            <w:pPr>
              <w:spacing w:after="0" w:line="240" w:lineRule="auto"/>
            </w:pPr>
            <w:r>
              <w:t>Entiendo la idea de eficiencia energética</w:t>
            </w:r>
            <w:r w:rsidR="006B7516" w:rsidRPr="006B7516">
              <w:t xml:space="preserve"> </w:t>
            </w: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</w:tr>
      <w:tr w:rsidR="006B7516" w:rsidRPr="006B7516" w:rsidTr="003C78EF">
        <w:tc>
          <w:tcPr>
            <w:tcW w:w="562" w:type="dxa"/>
          </w:tcPr>
          <w:p w:rsidR="006B7516" w:rsidRPr="006B7516" w:rsidRDefault="006B7516" w:rsidP="003C78EF">
            <w:pPr>
              <w:spacing w:after="0" w:line="240" w:lineRule="auto"/>
            </w:pPr>
            <w:r w:rsidRPr="006B7516">
              <w:t>3</w:t>
            </w:r>
          </w:p>
        </w:tc>
        <w:tc>
          <w:tcPr>
            <w:tcW w:w="5103" w:type="dxa"/>
          </w:tcPr>
          <w:p w:rsidR="006B7516" w:rsidRPr="006B7516" w:rsidRDefault="00304F59" w:rsidP="006B7516">
            <w:pPr>
              <w:spacing w:after="0" w:line="240" w:lineRule="auto"/>
            </w:pPr>
            <w:r>
              <w:t>Me interesa cuidar el medio ambiente</w:t>
            </w: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</w:tr>
      <w:tr w:rsidR="006B7516" w:rsidRPr="006B7516" w:rsidTr="003C78EF">
        <w:tc>
          <w:tcPr>
            <w:tcW w:w="562" w:type="dxa"/>
          </w:tcPr>
          <w:p w:rsidR="006B7516" w:rsidRPr="006B7516" w:rsidRDefault="006B7516" w:rsidP="003C78EF">
            <w:pPr>
              <w:spacing w:after="0" w:line="240" w:lineRule="auto"/>
            </w:pPr>
            <w:r w:rsidRPr="006B7516">
              <w:t>4</w:t>
            </w:r>
          </w:p>
        </w:tc>
        <w:tc>
          <w:tcPr>
            <w:tcW w:w="5103" w:type="dxa"/>
          </w:tcPr>
          <w:p w:rsidR="006B7516" w:rsidRPr="006B7516" w:rsidRDefault="00304F59" w:rsidP="006B7516">
            <w:pPr>
              <w:spacing w:after="0" w:line="240" w:lineRule="auto"/>
            </w:pPr>
            <w:r>
              <w:t>Soy responsable en el uso de los recursos naturales</w:t>
            </w: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</w:tr>
      <w:tr w:rsidR="006B7516" w:rsidRPr="006B7516" w:rsidTr="003C78EF">
        <w:tc>
          <w:tcPr>
            <w:tcW w:w="562" w:type="dxa"/>
          </w:tcPr>
          <w:p w:rsidR="006B7516" w:rsidRPr="006B7516" w:rsidRDefault="006B7516" w:rsidP="003C78EF">
            <w:pPr>
              <w:spacing w:after="0" w:line="240" w:lineRule="auto"/>
            </w:pPr>
            <w:r w:rsidRPr="006B7516">
              <w:t>5</w:t>
            </w:r>
          </w:p>
        </w:tc>
        <w:tc>
          <w:tcPr>
            <w:tcW w:w="5103" w:type="dxa"/>
          </w:tcPr>
          <w:p w:rsidR="006B7516" w:rsidRPr="006B7516" w:rsidRDefault="00304F59" w:rsidP="006B7516">
            <w:pPr>
              <w:spacing w:after="0" w:line="240" w:lineRule="auto"/>
            </w:pPr>
            <w:r>
              <w:t>Me gusta hablar de temas medioambientales</w:t>
            </w: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</w:tr>
      <w:tr w:rsidR="006B7516" w:rsidRPr="006B7516" w:rsidTr="003C78EF">
        <w:tc>
          <w:tcPr>
            <w:tcW w:w="562" w:type="dxa"/>
          </w:tcPr>
          <w:p w:rsidR="006B7516" w:rsidRPr="006B7516" w:rsidRDefault="006B7516" w:rsidP="003C78EF">
            <w:pPr>
              <w:spacing w:after="0" w:line="240" w:lineRule="auto"/>
            </w:pPr>
            <w:r>
              <w:t>6</w:t>
            </w:r>
          </w:p>
        </w:tc>
        <w:tc>
          <w:tcPr>
            <w:tcW w:w="5103" w:type="dxa"/>
          </w:tcPr>
          <w:p w:rsidR="006B7516" w:rsidRPr="006B7516" w:rsidRDefault="00304F59" w:rsidP="006B7516">
            <w:pPr>
              <w:spacing w:after="0" w:line="240" w:lineRule="auto"/>
            </w:pPr>
            <w:r>
              <w:t>Pongo empeño a mis tareas escolares</w:t>
            </w: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</w:tr>
      <w:tr w:rsidR="006B7516" w:rsidRPr="006B7516" w:rsidTr="003C78EF">
        <w:tc>
          <w:tcPr>
            <w:tcW w:w="562" w:type="dxa"/>
          </w:tcPr>
          <w:p w:rsidR="006B7516" w:rsidRDefault="006B7516" w:rsidP="003C78EF">
            <w:pPr>
              <w:spacing w:after="0" w:line="240" w:lineRule="auto"/>
            </w:pPr>
            <w:r>
              <w:t>7</w:t>
            </w:r>
          </w:p>
        </w:tc>
        <w:tc>
          <w:tcPr>
            <w:tcW w:w="5103" w:type="dxa"/>
          </w:tcPr>
          <w:p w:rsidR="006B7516" w:rsidRDefault="00304F59" w:rsidP="006B7516">
            <w:pPr>
              <w:spacing w:after="0" w:line="240" w:lineRule="auto"/>
            </w:pPr>
            <w:r>
              <w:t>He aprendido sobre el cuidado del medio ambiente completando las guías</w:t>
            </w:r>
            <w:bookmarkStart w:id="0" w:name="_GoBack"/>
            <w:bookmarkEnd w:id="0"/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6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  <w:tc>
          <w:tcPr>
            <w:tcW w:w="827" w:type="dxa"/>
          </w:tcPr>
          <w:p w:rsidR="006B7516" w:rsidRPr="006B7516" w:rsidRDefault="006B7516" w:rsidP="003C78EF">
            <w:pPr>
              <w:spacing w:after="0" w:line="240" w:lineRule="auto"/>
              <w:jc w:val="center"/>
            </w:pPr>
          </w:p>
        </w:tc>
      </w:tr>
    </w:tbl>
    <w:p w:rsidR="009748E5" w:rsidRDefault="006B7516" w:rsidP="006B7516">
      <w:pPr>
        <w:spacing w:after="0" w:line="240" w:lineRule="auto"/>
        <w:rPr>
          <w:szCs w:val="21"/>
        </w:rPr>
      </w:pPr>
      <w:r>
        <w:t>Gracias por sus respuestas</w:t>
      </w:r>
    </w:p>
    <w:sectPr w:rsidR="009748E5">
      <w:footerReference w:type="default" r:id="rId10"/>
      <w:headerReference w:type="first" r:id="rId11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7F" w:rsidRDefault="0078237F">
      <w:pPr>
        <w:spacing w:after="0" w:line="240" w:lineRule="auto"/>
      </w:pPr>
      <w:r>
        <w:separator/>
      </w:r>
    </w:p>
  </w:endnote>
  <w:endnote w:type="continuationSeparator" w:id="0">
    <w:p w:rsidR="0078237F" w:rsidRDefault="0078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17"/>
      <w:gridCol w:w="490"/>
    </w:tblGrid>
    <w:tr w:rsidR="006B603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333D59560DE641B4AAA9F1963D5427F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B603C" w:rsidRDefault="006B603C" w:rsidP="006B603C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profesor: Carlos Pinilla Poblete  -  tecnología 2 medio 2020</w:t>
              </w:r>
            </w:p>
          </w:sdtContent>
        </w:sdt>
      </w:tc>
      <w:tc>
        <w:tcPr>
          <w:tcW w:w="250" w:type="pct"/>
          <w:shd w:val="clear" w:color="auto" w:fill="CF543F" w:themeFill="accent2"/>
          <w:vAlign w:val="center"/>
        </w:tcPr>
        <w:p w:rsidR="006B603C" w:rsidRDefault="006B603C">
          <w:pPr>
            <w:pStyle w:val="Piedepgina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04F59" w:rsidRPr="00304F59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748E5" w:rsidRDefault="00974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7F" w:rsidRDefault="0078237F">
      <w:pPr>
        <w:spacing w:after="0" w:line="240" w:lineRule="auto"/>
      </w:pPr>
      <w:r>
        <w:separator/>
      </w:r>
    </w:p>
  </w:footnote>
  <w:footnote w:type="continuationSeparator" w:id="0">
    <w:p w:rsidR="0078237F" w:rsidRDefault="0078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E5" w:rsidRDefault="00760C5C">
    <w:pPr>
      <w:pStyle w:val="Encabezado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ectángulo redondead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5264B813" id="Rectángulo redondeado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C7AAD19" id="Rectángulo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BF6C5C5" id="Rectángulo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33C75"/>
    <w:multiLevelType w:val="multilevel"/>
    <w:tmpl w:val="2EF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1222"/>
    <w:multiLevelType w:val="multilevel"/>
    <w:tmpl w:val="C02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226D"/>
    <w:multiLevelType w:val="hybridMultilevel"/>
    <w:tmpl w:val="E4C848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F5D75"/>
    <w:multiLevelType w:val="hybridMultilevel"/>
    <w:tmpl w:val="20C47B08"/>
    <w:lvl w:ilvl="0" w:tplc="5742E3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0"/>
    <w:rsid w:val="0012320A"/>
    <w:rsid w:val="002644B4"/>
    <w:rsid w:val="00304F59"/>
    <w:rsid w:val="003C78EF"/>
    <w:rsid w:val="004D3490"/>
    <w:rsid w:val="005F2651"/>
    <w:rsid w:val="00603351"/>
    <w:rsid w:val="006A78BF"/>
    <w:rsid w:val="006B603C"/>
    <w:rsid w:val="006B7516"/>
    <w:rsid w:val="00760C5C"/>
    <w:rsid w:val="0078237F"/>
    <w:rsid w:val="009748E5"/>
    <w:rsid w:val="009B22C1"/>
    <w:rsid w:val="00A5400E"/>
    <w:rsid w:val="00C56D73"/>
    <w:rsid w:val="00DC6A63"/>
    <w:rsid w:val="00EB0FC2"/>
    <w:rsid w:val="00EE2BC9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2D3E"/>
  <w15:docId w15:val="{4F16440A-6E22-4FC5-958E-431622E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Ttulo"/>
    <w:qFormat/>
    <w:rPr>
      <w:b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564B3C" w:themeColor="text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olor w:val="93A299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F543F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CCCC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1"/>
    </w:rPr>
  </w:style>
  <w:style w:type="character" w:styleId="Textodelmarcadordeposicin">
    <w:name w:val="Placeholder Text"/>
    <w:uiPriority w:val="99"/>
  </w:style>
  <w:style w:type="paragraph" w:customStyle="1" w:styleId="Direccindelremitente">
    <w:name w:val="Dirección del remitent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referenciadeanotacin">
    <w:name w:val="referencia de anotación"/>
    <w:basedOn w:val="Fuentedeprrafopredeter"/>
    <w:uiPriority w:val="99"/>
    <w:semiHidden/>
    <w:unhideWhenUsed/>
    <w:rPr>
      <w:sz w:val="16"/>
      <w:szCs w:val="16"/>
    </w:rPr>
  </w:style>
  <w:style w:type="paragraph" w:customStyle="1" w:styleId="textodeanotacin">
    <w:name w:val="texto de anotación"/>
    <w:basedOn w:val="Normal"/>
    <w:link w:val="Cardetextodelcomentario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ardetextodelcomentario">
    <w:name w:val="Car. de texto del comentario"/>
    <w:basedOn w:val="Fuentedeprrafopredeter"/>
    <w:link w:val="textodeanotacin"/>
    <w:uiPriority w:val="99"/>
    <w:semiHidden/>
    <w:rPr>
      <w:sz w:val="20"/>
      <w:szCs w:val="20"/>
    </w:rPr>
  </w:style>
  <w:style w:type="paragraph" w:customStyle="1" w:styleId="asuntodeanotacin">
    <w:name w:val="asunto de anotación"/>
    <w:basedOn w:val="textodeanotacin"/>
    <w:next w:val="textodeanotacin"/>
    <w:link w:val="Cardeasuntodelcomentario"/>
    <w:uiPriority w:val="99"/>
    <w:semiHidden/>
    <w:unhideWhenUsed/>
    <w:rPr>
      <w:b/>
      <w:bCs/>
    </w:rPr>
  </w:style>
  <w:style w:type="character" w:customStyle="1" w:styleId="Cardeasuntodelcomentario">
    <w:name w:val="Car. de asunto del comentario"/>
    <w:basedOn w:val="Cardetextodelcomentario"/>
    <w:link w:val="asuntodeanotacin"/>
    <w:uiPriority w:val="99"/>
    <w:semiHidden/>
    <w:rPr>
      <w:b/>
      <w:bCs/>
      <w:sz w:val="20"/>
      <w:szCs w:val="20"/>
    </w:rPr>
  </w:style>
  <w:style w:type="paragraph" w:styleId="Cierre">
    <w:name w:val="Closing"/>
    <w:basedOn w:val="Normal"/>
    <w:link w:val="CierreC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ierreCar">
    <w:name w:val="Cierre Car"/>
    <w:basedOn w:val="Fuentedeprrafopredeter"/>
    <w:link w:val="Cierre"/>
    <w:uiPriority w:val="5"/>
    <w:rPr>
      <w:rFonts w:eastAsiaTheme="minorEastAsia"/>
    </w:rPr>
  </w:style>
  <w:style w:type="paragraph" w:customStyle="1" w:styleId="Direccindeldestinatario">
    <w:name w:val="Dirección del destinatario"/>
    <w:basedOn w:val="Sinespaciado"/>
    <w:uiPriority w:val="3"/>
    <w:pPr>
      <w:spacing w:after="360"/>
      <w:contextualSpacing/>
    </w:pPr>
    <w:rPr>
      <w:rFonts w:eastAsiaTheme="minorEastAsia"/>
    </w:rPr>
  </w:style>
  <w:style w:type="paragraph" w:styleId="Saludo">
    <w:name w:val="Salutation"/>
    <w:basedOn w:val="Sinespaciado"/>
    <w:next w:val="Normal"/>
    <w:link w:val="SaludoC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doCar">
    <w:name w:val="Saludo Car"/>
    <w:basedOn w:val="Fuentedeprrafopredeter"/>
    <w:link w:val="Saludo"/>
    <w:uiPriority w:val="4"/>
    <w:rPr>
      <w:rFonts w:eastAsiaTheme="minorEastAsia"/>
      <w:b/>
    </w:rPr>
  </w:style>
  <w:style w:type="paragraph" w:styleId="Firma">
    <w:name w:val="Signature"/>
    <w:basedOn w:val="Normal"/>
    <w:link w:val="FirmaC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FirmaCar">
    <w:name w:val="Firma Car"/>
    <w:basedOn w:val="Fuentedeprrafopredeter"/>
    <w:link w:val="Firma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EAE8FA234486897EC415A7378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A250-A093-4995-A4F7-5EF80423AF15}"/>
      </w:docPartPr>
      <w:docPartBody>
        <w:p w:rsidR="00764CBF" w:rsidRDefault="007C6744">
          <w:pPr>
            <w:pStyle w:val="111EAE8FA234486897EC415A73789FAA"/>
          </w:pPr>
          <w:r>
            <w:rPr>
              <w:bCs/>
              <w:lang w:val="es-ES"/>
            </w:rPr>
            <w:t>[Escriba el nombre de la compañía del remitente]</w:t>
          </w:r>
        </w:p>
      </w:docPartBody>
    </w:docPart>
    <w:docPart>
      <w:docPartPr>
        <w:name w:val="E753C23CC6814380A6087BE62C6B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E6-B4DD-4C9E-9780-61FB59D05406}"/>
      </w:docPartPr>
      <w:docPartBody>
        <w:p w:rsidR="00764CBF" w:rsidRDefault="007C6744">
          <w:pPr>
            <w:pStyle w:val="E753C23CC6814380A6087BE62C6BC0DA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[ESCRIBA LA DIRECCIÓN DE LA COMPAÑÍA DEL REMITENTE]</w:t>
          </w:r>
        </w:p>
      </w:docPartBody>
    </w:docPart>
    <w:docPart>
      <w:docPartPr>
        <w:name w:val="5199C56483F24F97B9D8F84E402F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7087-AA79-4368-90E2-A16588729ADA}"/>
      </w:docPartPr>
      <w:docPartBody>
        <w:p w:rsidR="00764CBF" w:rsidRDefault="007C6744">
          <w:pPr>
            <w:pStyle w:val="5199C56483F24F97B9D8F84E402F231C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BF2D4FA4516B4B61B0F983975A72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3ACA-CDD8-4983-9430-8ED6978CBBC5}"/>
      </w:docPartPr>
      <w:docPartBody>
        <w:p w:rsidR="00764CBF" w:rsidRDefault="007C6744">
          <w:pPr>
            <w:pStyle w:val="BF2D4FA4516B4B61B0F983975A721696"/>
          </w:pPr>
          <w:r>
            <w:rPr>
              <w:lang w:val="es-ES"/>
            </w:rPr>
            <w:t>[Escriba el nombre de la compañía del remitente]</w:t>
          </w:r>
        </w:p>
      </w:docPartBody>
    </w:docPart>
    <w:docPart>
      <w:docPartPr>
        <w:name w:val="3A412F30F20E450B9CAE56BDCD83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F768-1E39-4CDE-B6E8-AE56022DA006}"/>
      </w:docPartPr>
      <w:docPartBody>
        <w:p w:rsidR="00764CBF" w:rsidRDefault="007C6744">
          <w:pPr>
            <w:pStyle w:val="3A412F30F20E450B9CAE56BDCD839792"/>
          </w:pPr>
          <w:r>
            <w:rPr>
              <w:lang w:val="es-ES"/>
            </w:rPr>
            <w:t>[Escriba la dirección de la compañía del remitente]</w:t>
          </w:r>
        </w:p>
      </w:docPartBody>
    </w:docPart>
    <w:docPart>
      <w:docPartPr>
        <w:name w:val="333D59560DE641B4AAA9F1963D54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C606-B97A-458C-831A-25DEF707C7CE}"/>
      </w:docPartPr>
      <w:docPartBody>
        <w:p w:rsidR="00764CBF" w:rsidRDefault="00092885" w:rsidP="00092885">
          <w:pPr>
            <w:pStyle w:val="333D59560DE641B4AAA9F1963D5427FC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85"/>
    <w:rsid w:val="00092885"/>
    <w:rsid w:val="00764CBF"/>
    <w:rsid w:val="007C6744"/>
    <w:rsid w:val="00BC2630"/>
    <w:rsid w:val="00DB46B4"/>
    <w:rsid w:val="00E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1EAE8FA234486897EC415A73789FAA">
    <w:name w:val="111EAE8FA234486897EC415A73789FAA"/>
  </w:style>
  <w:style w:type="paragraph" w:customStyle="1" w:styleId="E753C23CC6814380A6087BE62C6BC0DA">
    <w:name w:val="E753C23CC6814380A6087BE62C6BC0DA"/>
  </w:style>
  <w:style w:type="paragraph" w:customStyle="1" w:styleId="5199C56483F24F97B9D8F84E402F231C">
    <w:name w:val="5199C56483F24F97B9D8F84E402F231C"/>
  </w:style>
  <w:style w:type="paragraph" w:customStyle="1" w:styleId="9A4568A353B94002B567C32C063BACB3">
    <w:name w:val="9A4568A353B94002B567C32C063BACB3"/>
  </w:style>
  <w:style w:type="paragraph" w:customStyle="1" w:styleId="BF2D4FA4516B4B61B0F983975A721696">
    <w:name w:val="BF2D4FA4516B4B61B0F983975A721696"/>
  </w:style>
  <w:style w:type="paragraph" w:customStyle="1" w:styleId="3A412F30F20E450B9CAE56BDCD839792">
    <w:name w:val="3A412F30F20E450B9CAE56BDCD839792"/>
  </w:style>
  <w:style w:type="paragraph" w:customStyle="1" w:styleId="6A24A54DBA974A88872CCF42CD0FD29C">
    <w:name w:val="6A24A54DBA974A88872CCF42CD0FD29C"/>
  </w:style>
  <w:style w:type="paragraph" w:customStyle="1" w:styleId="5740C5EAD40249D49E4F1E674DA5756B">
    <w:name w:val="5740C5EAD40249D49E4F1E674DA5756B"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734DFAE219F14ED9A0F0CC604DBB5660">
    <w:name w:val="734DFAE219F14ED9A0F0CC604DBB5660"/>
  </w:style>
  <w:style w:type="paragraph" w:customStyle="1" w:styleId="6731C3EC0A794FBAAFCB6D6485848FAA">
    <w:name w:val="6731C3EC0A794FBAAFCB6D6485848FAA"/>
  </w:style>
  <w:style w:type="paragraph" w:customStyle="1" w:styleId="90229200AAFF479D81E91C73C68CA267">
    <w:name w:val="90229200AAFF479D81E91C73C68CA267"/>
  </w:style>
  <w:style w:type="paragraph" w:customStyle="1" w:styleId="51D15B86901D482C9C037A103FC0C1EF">
    <w:name w:val="51D15B86901D482C9C037A103FC0C1EF"/>
  </w:style>
  <w:style w:type="paragraph" w:customStyle="1" w:styleId="5CA74CEA556B486E933AA0328002F7CE">
    <w:name w:val="5CA74CEA556B486E933AA0328002F7CE"/>
  </w:style>
  <w:style w:type="paragraph" w:customStyle="1" w:styleId="7DEC9E39812A4C16847DCBCFD7AE0B53">
    <w:name w:val="7DEC9E39812A4C16847DCBCFD7AE0B53"/>
    <w:rsid w:val="00092885"/>
  </w:style>
  <w:style w:type="paragraph" w:customStyle="1" w:styleId="333D59560DE641B4AAA9F1963D5427FC">
    <w:name w:val="333D59560DE641B4AAA9F1963D5427FC"/>
    <w:rsid w:val="00092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2020-06-11T00:00:00</PublishDate>
  <Abstract/>
  <CompanyAddress>TECNOLOGÍA 2 MEDIO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2ADD1E-D7FF-49DD-AC6F-8054B3FA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32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GUÍA DE TRABAJO SERVICIO COMUNITARIO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profesor: Carlos Pinilla Poblete  -  tecnología 2 medio 2020</dc:creator>
  <cp:lastModifiedBy>Usuario de Windows</cp:lastModifiedBy>
  <cp:revision>4</cp:revision>
  <dcterms:created xsi:type="dcterms:W3CDTF">2020-06-12T04:34:00Z</dcterms:created>
  <dcterms:modified xsi:type="dcterms:W3CDTF">2020-06-12T05:06:00Z</dcterms:modified>
</cp:coreProperties>
</file>