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04" w:rsidRDefault="006F2604" w:rsidP="005D5326">
      <w:pPr>
        <w:rPr>
          <w:sz w:val="2"/>
        </w:rPr>
      </w:pPr>
      <w:bookmarkStart w:id="0" w:name="_GoBack"/>
      <w:bookmarkEnd w:id="0"/>
      <w:r>
        <w:rPr>
          <w:sz w:val="2"/>
        </w:rPr>
        <w:t>E</w:t>
      </w:r>
    </w:p>
    <w:p w:rsidR="006F2604" w:rsidRPr="006F2604" w:rsidRDefault="006F2604" w:rsidP="006F26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</w:t>
      </w:r>
      <w:r w:rsidRPr="006F2604">
        <w:rPr>
          <w:b/>
          <w:sz w:val="28"/>
          <w:szCs w:val="28"/>
          <w:u w:val="single"/>
        </w:rPr>
        <w:t>EVALUACIÓN FORMATIVA N°2</w:t>
      </w:r>
    </w:p>
    <w:p w:rsidR="006F2604" w:rsidRPr="00D07F51" w:rsidRDefault="006F2604" w:rsidP="005D5326">
      <w:pPr>
        <w:rPr>
          <w:sz w:val="2"/>
        </w:rPr>
      </w:pPr>
      <w:r>
        <w:rPr>
          <w:sz w:val="2"/>
        </w:rPr>
        <w:t>E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5D5326" w:rsidTr="00D07F51">
        <w:tc>
          <w:tcPr>
            <w:tcW w:w="3119" w:type="dxa"/>
          </w:tcPr>
          <w:p w:rsidR="005D5326" w:rsidRPr="00DC702B" w:rsidRDefault="005D5326" w:rsidP="00B90F38">
            <w:pPr>
              <w:rPr>
                <w:sz w:val="28"/>
              </w:rPr>
            </w:pPr>
            <w:r w:rsidRPr="00DC702B">
              <w:rPr>
                <w:sz w:val="28"/>
              </w:rPr>
              <w:t>Profesor</w:t>
            </w:r>
            <w:r w:rsidR="00B90F38">
              <w:rPr>
                <w:sz w:val="28"/>
              </w:rPr>
              <w:t xml:space="preserve"> </w:t>
            </w:r>
          </w:p>
        </w:tc>
        <w:tc>
          <w:tcPr>
            <w:tcW w:w="6946" w:type="dxa"/>
          </w:tcPr>
          <w:p w:rsidR="005D5326" w:rsidRPr="00DC702B" w:rsidRDefault="003D09D3" w:rsidP="00383559">
            <w:pPr>
              <w:rPr>
                <w:sz w:val="28"/>
              </w:rPr>
            </w:pPr>
            <w:r>
              <w:rPr>
                <w:sz w:val="28"/>
              </w:rPr>
              <w:t>Hector Cáceres Muñoz</w:t>
            </w:r>
          </w:p>
        </w:tc>
      </w:tr>
      <w:tr w:rsidR="005D5326" w:rsidTr="00D07F51">
        <w:tc>
          <w:tcPr>
            <w:tcW w:w="3119" w:type="dxa"/>
          </w:tcPr>
          <w:p w:rsidR="005D5326" w:rsidRPr="00DC702B" w:rsidRDefault="00B90F38" w:rsidP="00B90F38">
            <w:pPr>
              <w:rPr>
                <w:sz w:val="28"/>
              </w:rPr>
            </w:pPr>
            <w:r>
              <w:rPr>
                <w:sz w:val="28"/>
              </w:rPr>
              <w:t xml:space="preserve">Asignatura </w:t>
            </w:r>
          </w:p>
        </w:tc>
        <w:tc>
          <w:tcPr>
            <w:tcW w:w="6946" w:type="dxa"/>
          </w:tcPr>
          <w:p w:rsidR="005D5326" w:rsidRPr="00DC702B" w:rsidRDefault="00AC6A42" w:rsidP="00383559">
            <w:pPr>
              <w:rPr>
                <w:sz w:val="28"/>
              </w:rPr>
            </w:pPr>
            <w:r>
              <w:rPr>
                <w:sz w:val="28"/>
              </w:rPr>
              <w:t>Historia, Geografía y C. Sociales</w:t>
            </w:r>
          </w:p>
        </w:tc>
      </w:tr>
      <w:tr w:rsidR="005D5326" w:rsidTr="00D07F51">
        <w:tc>
          <w:tcPr>
            <w:tcW w:w="3119" w:type="dxa"/>
          </w:tcPr>
          <w:p w:rsidR="005D5326" w:rsidRPr="00DC702B" w:rsidRDefault="00765578" w:rsidP="00B90F38">
            <w:pPr>
              <w:rPr>
                <w:sz w:val="28"/>
              </w:rPr>
            </w:pPr>
            <w:r>
              <w:rPr>
                <w:sz w:val="28"/>
              </w:rPr>
              <w:t xml:space="preserve">Curso : </w:t>
            </w:r>
          </w:p>
        </w:tc>
        <w:tc>
          <w:tcPr>
            <w:tcW w:w="6946" w:type="dxa"/>
          </w:tcPr>
          <w:p w:rsidR="005D5326" w:rsidRPr="00DC702B" w:rsidRDefault="00765578" w:rsidP="00383559">
            <w:pPr>
              <w:rPr>
                <w:sz w:val="28"/>
              </w:rPr>
            </w:pPr>
            <w:r>
              <w:rPr>
                <w:sz w:val="28"/>
              </w:rPr>
              <w:t>Alumno</w:t>
            </w:r>
            <w:r w:rsidR="00DD7D55">
              <w:rPr>
                <w:sz w:val="28"/>
              </w:rPr>
              <w:t>:</w:t>
            </w:r>
          </w:p>
        </w:tc>
      </w:tr>
      <w:tr w:rsidR="005D5326" w:rsidTr="00D07F51">
        <w:tc>
          <w:tcPr>
            <w:tcW w:w="3119" w:type="dxa"/>
          </w:tcPr>
          <w:p w:rsidR="005D5326" w:rsidRPr="00DC702B" w:rsidRDefault="005D5326" w:rsidP="00B90F38">
            <w:pPr>
              <w:rPr>
                <w:sz w:val="28"/>
              </w:rPr>
            </w:pPr>
            <w:r w:rsidRPr="00221C1D">
              <w:rPr>
                <w:sz w:val="28"/>
              </w:rPr>
              <w:t xml:space="preserve">Correo </w:t>
            </w:r>
          </w:p>
        </w:tc>
        <w:tc>
          <w:tcPr>
            <w:tcW w:w="6946" w:type="dxa"/>
          </w:tcPr>
          <w:p w:rsidR="005D5326" w:rsidRPr="00DC702B" w:rsidRDefault="001A1D88" w:rsidP="00383559">
            <w:pPr>
              <w:rPr>
                <w:sz w:val="28"/>
              </w:rPr>
            </w:pPr>
            <w:r>
              <w:rPr>
                <w:sz w:val="28"/>
              </w:rPr>
              <w:t>hectorcaceresprofe@gmail.com</w:t>
            </w:r>
            <w:r w:rsidR="00AC6A42">
              <w:rPr>
                <w:sz w:val="28"/>
              </w:rPr>
              <w:t xml:space="preserve">  </w:t>
            </w:r>
          </w:p>
        </w:tc>
      </w:tr>
    </w:tbl>
    <w:p w:rsidR="005D5326" w:rsidRPr="00221C1D" w:rsidRDefault="005D5326" w:rsidP="00221C1D">
      <w:pPr>
        <w:spacing w:after="0"/>
        <w:rPr>
          <w:sz w:val="15"/>
        </w:rPr>
      </w:pPr>
    </w:p>
    <w:p w:rsidR="005D5326" w:rsidRDefault="005D5326" w:rsidP="00221C1D">
      <w:pPr>
        <w:spacing w:after="0" w:line="240" w:lineRule="auto"/>
      </w:pPr>
      <w:r>
        <w:t>Instrucciones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D5326" w:rsidTr="005D5326">
        <w:tc>
          <w:tcPr>
            <w:tcW w:w="10070" w:type="dxa"/>
          </w:tcPr>
          <w:p w:rsidR="005D5326" w:rsidRDefault="00AC6A42" w:rsidP="00DD7D55">
            <w:pPr>
              <w:spacing w:after="160" w:line="259" w:lineRule="auto"/>
              <w:jc w:val="both"/>
            </w:pPr>
            <w:r>
              <w:t>Ya anali</w:t>
            </w:r>
            <w:r w:rsidR="008201B8">
              <w:t xml:space="preserve">zamos </w:t>
            </w:r>
            <w:r>
              <w:t>características</w:t>
            </w:r>
            <w:r w:rsidR="008201B8">
              <w:t xml:space="preserve"> que marcaron al mundo durante la Segunda Guerra Mundial y los sistemas totalitarios que se formaron en Europa con anterioridad al conflicto. Esta Evaluación tiene la intención de hacer un monitoreo de tu aprendizaje</w:t>
            </w:r>
            <w:r>
              <w:t>,</w:t>
            </w:r>
            <w:r w:rsidR="008201B8">
              <w:t xml:space="preserve"> saber de tus avances y dificultades</w:t>
            </w:r>
            <w:r w:rsidR="00C13C99">
              <w:t xml:space="preserve"> que has tenido para comprender lo estudiado y retroalimentar lo que sea necesario.</w:t>
            </w:r>
            <w:r w:rsidR="00215E8F">
              <w:t xml:space="preserve"> E</w:t>
            </w:r>
            <w:r w:rsidR="00DD7F10">
              <w:t xml:space="preserve">l material que hemos trabajado esta en tu texto de historia </w:t>
            </w:r>
            <w:r w:rsidR="00215E8F">
              <w:t>desde la</w:t>
            </w:r>
            <w:r>
              <w:t xml:space="preserve"> pág.: 48</w:t>
            </w:r>
            <w:r w:rsidR="00215E8F">
              <w:t xml:space="preserve"> en adelante</w:t>
            </w:r>
            <w:r>
              <w:t>, por si quieres revisarlo. La idea es que leas reflexiones y luego lleva a cabo la actividad que se te propone. Por favor recuerda anotar tu nombre y curso en el presente trabajo, dudas y consultas puedes h</w:t>
            </w:r>
            <w:r w:rsidR="00DD7D55">
              <w:t>acerlas a mi correo.</w:t>
            </w:r>
          </w:p>
        </w:tc>
      </w:tr>
    </w:tbl>
    <w:p w:rsidR="005D5326" w:rsidRPr="00221C1D" w:rsidRDefault="005D5326" w:rsidP="00221C1D">
      <w:pPr>
        <w:spacing w:after="0" w:line="240" w:lineRule="auto"/>
        <w:rPr>
          <w:sz w:val="15"/>
        </w:rPr>
      </w:pPr>
    </w:p>
    <w:p w:rsidR="00221C1D" w:rsidRDefault="00221C1D" w:rsidP="00221C1D">
      <w:pPr>
        <w:spacing w:after="0" w:line="240" w:lineRule="auto"/>
      </w:pPr>
      <w:r>
        <w:t>Objetivo (s):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1C1D" w:rsidTr="00221C1D">
        <w:tc>
          <w:tcPr>
            <w:tcW w:w="10070" w:type="dxa"/>
          </w:tcPr>
          <w:p w:rsidR="00AC6A42" w:rsidRDefault="00AC6A42" w:rsidP="00AC6A42">
            <w:pPr>
              <w:pStyle w:val="Default"/>
            </w:pPr>
          </w:p>
          <w:p w:rsidR="00221C1D" w:rsidRDefault="00AC6A42" w:rsidP="00AC6A42">
            <w:r>
              <w:rPr>
                <w:sz w:val="21"/>
                <w:szCs w:val="21"/>
              </w:rPr>
              <w:t>Analizarás las causas y característi</w:t>
            </w:r>
            <w:r>
              <w:rPr>
                <w:sz w:val="21"/>
                <w:szCs w:val="21"/>
              </w:rPr>
              <w:softHyphen/>
              <w:t>cas de la Segunda Guerra Mundial y evaluarás sus consecuencias. Además, analizarás el concepto de derechos humanos y la institucionalidad creada para resguardarlos.</w:t>
            </w:r>
          </w:p>
        </w:tc>
      </w:tr>
    </w:tbl>
    <w:p w:rsidR="00221C1D" w:rsidRPr="00221C1D" w:rsidRDefault="00221C1D" w:rsidP="00221C1D">
      <w:pPr>
        <w:spacing w:after="0" w:line="240" w:lineRule="auto"/>
        <w:rPr>
          <w:sz w:val="11"/>
        </w:rPr>
      </w:pPr>
    </w:p>
    <w:p w:rsidR="00E60889" w:rsidRDefault="00E60889" w:rsidP="00221C1D">
      <w:pPr>
        <w:spacing w:after="0" w:line="240" w:lineRule="auto"/>
      </w:pPr>
      <w:r>
        <w:t>Evaluación Formativa: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B3251" w:rsidTr="00CB3251">
        <w:tc>
          <w:tcPr>
            <w:tcW w:w="10070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44"/>
            </w:tblGrid>
            <w:tr w:rsidR="00CB3251" w:rsidTr="00CB3251">
              <w:tc>
                <w:tcPr>
                  <w:tcW w:w="9844" w:type="dxa"/>
                </w:tcPr>
                <w:p w:rsidR="00CB3251" w:rsidRDefault="00AC6A42" w:rsidP="00BE2F7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Desarrollan taller</w:t>
                  </w:r>
                </w:p>
              </w:tc>
            </w:tr>
          </w:tbl>
          <w:p w:rsidR="00CB3251" w:rsidRDefault="00CB3251" w:rsidP="00BE2F77">
            <w:pPr>
              <w:rPr>
                <w:b/>
                <w:sz w:val="24"/>
                <w:szCs w:val="24"/>
              </w:rPr>
            </w:pPr>
          </w:p>
        </w:tc>
      </w:tr>
    </w:tbl>
    <w:p w:rsidR="00BE2F77" w:rsidRDefault="00BE2F77" w:rsidP="006F2604">
      <w:pPr>
        <w:jc w:val="both"/>
        <w:rPr>
          <w:b/>
          <w:sz w:val="24"/>
          <w:szCs w:val="24"/>
        </w:rPr>
      </w:pPr>
    </w:p>
    <w:p w:rsidR="007562E1" w:rsidRDefault="004A38F1" w:rsidP="006F260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B7CF6">
        <w:rPr>
          <w:sz w:val="24"/>
          <w:szCs w:val="24"/>
        </w:rPr>
        <w:t xml:space="preserve">Introducción: </w:t>
      </w:r>
      <w:r w:rsidR="008B7CF6" w:rsidRPr="008B7CF6">
        <w:rPr>
          <w:b/>
          <w:sz w:val="24"/>
          <w:szCs w:val="24"/>
        </w:rPr>
        <w:t>El ser Humano también tiene la capacidad de tomar conciencia y diseñar o rediseñar los arreglos institucionales para al menos intentar reducir las posibilidades de un conflicto armado o de crisis social</w:t>
      </w:r>
      <w:r w:rsidR="008B7CF6">
        <w:rPr>
          <w:b/>
          <w:sz w:val="24"/>
          <w:szCs w:val="24"/>
        </w:rPr>
        <w:t xml:space="preserve">es y culturales en nuestro </w:t>
      </w:r>
      <w:r w:rsidR="00215E8F">
        <w:rPr>
          <w:b/>
          <w:sz w:val="24"/>
          <w:szCs w:val="24"/>
        </w:rPr>
        <w:t>mundo. -</w:t>
      </w:r>
    </w:p>
    <w:p w:rsidR="008B7CF6" w:rsidRDefault="008B7CF6" w:rsidP="006F26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B7CF6" w:rsidRDefault="00C958B2" w:rsidP="006F2604">
      <w:pPr>
        <w:jc w:val="both"/>
      </w:pPr>
      <w:r>
        <w:rPr>
          <w:b/>
          <w:sz w:val="24"/>
          <w:szCs w:val="24"/>
        </w:rPr>
        <w:t>ACTIVIDAD: -</w:t>
      </w:r>
      <w:r w:rsidR="008B7CF6">
        <w:rPr>
          <w:b/>
          <w:sz w:val="24"/>
          <w:szCs w:val="24"/>
        </w:rPr>
        <w:t xml:space="preserve">  </w:t>
      </w:r>
    </w:p>
    <w:p w:rsidR="008B7CF6" w:rsidRDefault="00DD7D55" w:rsidP="00DD7D55">
      <w:pPr>
        <w:pStyle w:val="Default"/>
        <w:jc w:val="both"/>
        <w:rPr>
          <w:rFonts w:asciiTheme="minorHAnsi" w:hAnsiTheme="minorHAnsi" w:cstheme="minorBidi"/>
          <w:color w:val="auto"/>
          <w:szCs w:val="21"/>
        </w:rPr>
      </w:pPr>
      <w:r w:rsidRPr="00DD7D55">
        <w:rPr>
          <w:rFonts w:asciiTheme="minorHAnsi" w:hAnsiTheme="minorHAnsi" w:cstheme="minorBidi"/>
          <w:color w:val="auto"/>
          <w:szCs w:val="21"/>
        </w:rPr>
        <w:t>1.-   E</w:t>
      </w:r>
      <w:r w:rsidR="008B7CF6" w:rsidRPr="00DD7D55">
        <w:rPr>
          <w:rFonts w:asciiTheme="minorHAnsi" w:hAnsiTheme="minorHAnsi" w:cstheme="minorBidi"/>
          <w:color w:val="auto"/>
          <w:szCs w:val="21"/>
        </w:rPr>
        <w:t>scriba las principales ideas o conceptos sobre lo que sabes, has visto o escuchado de la Segunda Guerra Mundial, y acerca de las consecuencias que tuvo este enfrentamiento para los derechos de las personas.</w:t>
      </w:r>
    </w:p>
    <w:p w:rsidR="00DD7D55" w:rsidRPr="00DD7D55" w:rsidRDefault="00DD7D55" w:rsidP="00DD7D55">
      <w:pPr>
        <w:pStyle w:val="Default"/>
        <w:jc w:val="both"/>
        <w:rPr>
          <w:rFonts w:asciiTheme="minorHAnsi" w:hAnsiTheme="minorHAnsi" w:cstheme="minorBidi"/>
          <w:color w:val="auto"/>
          <w:szCs w:val="21"/>
        </w:rPr>
      </w:pPr>
    </w:p>
    <w:p w:rsidR="008B7CF6" w:rsidRPr="00DD7D55" w:rsidRDefault="008B7CF6" w:rsidP="006F2604">
      <w:pPr>
        <w:pStyle w:val="Default"/>
        <w:jc w:val="both"/>
        <w:rPr>
          <w:rFonts w:asciiTheme="minorHAnsi" w:hAnsiTheme="minorHAnsi" w:cstheme="minorBidi"/>
          <w:color w:val="auto"/>
          <w:szCs w:val="21"/>
        </w:rPr>
      </w:pPr>
      <w:r w:rsidRPr="00DD7D55">
        <w:rPr>
          <w:rFonts w:asciiTheme="minorHAnsi" w:hAnsiTheme="minorHAnsi" w:cstheme="minorBidi"/>
          <w:color w:val="auto"/>
          <w:szCs w:val="21"/>
        </w:rPr>
        <w:t xml:space="preserve"> 2.-   Luego, observe y lea las siguientes fuentes para evaluar si es que algunas de las ideas o conceptos que plantearon en su respuesta anterior se ven reflejados en ellas. </w:t>
      </w:r>
    </w:p>
    <w:p w:rsidR="00DD7D55" w:rsidRDefault="00DD7D55" w:rsidP="006F2604">
      <w:pPr>
        <w:pStyle w:val="Pa291"/>
        <w:spacing w:after="100"/>
        <w:jc w:val="both"/>
        <w:rPr>
          <w:rFonts w:asciiTheme="minorHAnsi" w:hAnsiTheme="minorHAnsi" w:cs="Myriad Pro Light"/>
          <w:color w:val="000000"/>
          <w:sz w:val="32"/>
        </w:rPr>
      </w:pPr>
    </w:p>
    <w:p w:rsidR="008B7CF6" w:rsidRDefault="008B7CF6" w:rsidP="006F2604">
      <w:pPr>
        <w:pStyle w:val="Pa291"/>
        <w:spacing w:after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-Este extracto es parte de un discurso de Winston Churchill, primer ministro del Reino Unido durante la Segunda Guerra Mundial. </w:t>
      </w:r>
    </w:p>
    <w:p w:rsidR="008B7CF6" w:rsidRPr="00DD7D55" w:rsidRDefault="008B7CF6" w:rsidP="006F2604">
      <w:pPr>
        <w:pStyle w:val="Default"/>
        <w:jc w:val="both"/>
        <w:rPr>
          <w:rFonts w:ascii="Times New Roman" w:hAnsi="Times New Roman" w:cs="Times New Roman"/>
          <w:i/>
          <w:szCs w:val="21"/>
        </w:rPr>
      </w:pPr>
      <w:r w:rsidRPr="00DD7D55">
        <w:rPr>
          <w:rFonts w:ascii="Times New Roman" w:hAnsi="Times New Roman" w:cs="Times New Roman"/>
          <w:i/>
          <w:szCs w:val="21"/>
        </w:rPr>
        <w:t>“Estamos luchando por salvar al mundo entero de la pestilencia de la tiranía nazi y en defensa de todo lo que resulta más sagrado para el hombre. No se trata de una guerra de dominación, ni de engrandeci</w:t>
      </w:r>
      <w:r w:rsidRPr="00DD7D55">
        <w:rPr>
          <w:rFonts w:ascii="Times New Roman" w:hAnsi="Times New Roman" w:cs="Times New Roman"/>
          <w:i/>
          <w:szCs w:val="21"/>
        </w:rPr>
        <w:softHyphen/>
        <w:t>miento imperial, ni de ganancias materiales (...). Es una guerra, vis</w:t>
      </w:r>
      <w:r w:rsidRPr="00DD7D55">
        <w:rPr>
          <w:rFonts w:ascii="Times New Roman" w:hAnsi="Times New Roman" w:cs="Times New Roman"/>
          <w:i/>
          <w:szCs w:val="21"/>
        </w:rPr>
        <w:softHyphen/>
        <w:t>ta en su rasgo inherente para es</w:t>
      </w:r>
      <w:r w:rsidRPr="00DD7D55">
        <w:rPr>
          <w:rFonts w:ascii="Times New Roman" w:hAnsi="Times New Roman" w:cs="Times New Roman"/>
          <w:i/>
          <w:szCs w:val="21"/>
        </w:rPr>
        <w:softHyphen/>
        <w:t>tablecer sobre rocas inexpugnables los derechos del individuo y es una guerra para establecer y reavi</w:t>
      </w:r>
      <w:r w:rsidRPr="00DD7D55">
        <w:rPr>
          <w:rFonts w:ascii="Times New Roman" w:hAnsi="Times New Roman" w:cs="Times New Roman"/>
          <w:i/>
          <w:szCs w:val="21"/>
        </w:rPr>
        <w:softHyphen/>
        <w:t>var la talla del hombre.”</w:t>
      </w:r>
    </w:p>
    <w:p w:rsidR="008B7CF6" w:rsidRDefault="008B7CF6" w:rsidP="006F2604">
      <w:pPr>
        <w:pStyle w:val="Default"/>
        <w:jc w:val="both"/>
        <w:rPr>
          <w:rFonts w:ascii="YKTHO F+ Berkeley Std" w:hAnsi="YKTHO F+ Berkeley Std" w:cs="YKTHO F+ Berkeley Std"/>
          <w:sz w:val="21"/>
          <w:szCs w:val="21"/>
        </w:rPr>
      </w:pPr>
    </w:p>
    <w:p w:rsidR="008B7CF6" w:rsidRPr="00DD7D55" w:rsidRDefault="004C7462" w:rsidP="006F2604">
      <w:pPr>
        <w:pStyle w:val="Default"/>
        <w:jc w:val="both"/>
        <w:rPr>
          <w:rFonts w:asciiTheme="minorHAnsi" w:hAnsiTheme="minorHAnsi" w:cstheme="minorBidi"/>
          <w:b/>
          <w:color w:val="auto"/>
          <w:szCs w:val="21"/>
        </w:rPr>
      </w:pPr>
      <w:r w:rsidRPr="00DD7D55">
        <w:rPr>
          <w:rFonts w:asciiTheme="minorHAnsi" w:hAnsiTheme="minorHAnsi" w:cs="YKTHO F+ Berkeley Std"/>
          <w:szCs w:val="21"/>
        </w:rPr>
        <w:t>3.-</w:t>
      </w:r>
      <w:r w:rsidR="008B7CF6" w:rsidRPr="00DD7D55">
        <w:rPr>
          <w:rFonts w:asciiTheme="minorHAnsi" w:hAnsiTheme="minorHAnsi" w:cs="YKTHO F+ Berkeley Std"/>
          <w:szCs w:val="21"/>
        </w:rPr>
        <w:t>Cuáles son las principales ideas que nos plantea CHURCHILL</w:t>
      </w:r>
      <w:r w:rsidR="008B7CF6" w:rsidRPr="00DD7D55">
        <w:rPr>
          <w:rFonts w:asciiTheme="minorHAnsi" w:hAnsiTheme="minorHAnsi" w:cstheme="minorBidi"/>
          <w:color w:val="auto"/>
          <w:szCs w:val="21"/>
        </w:rPr>
        <w:t xml:space="preserve">, en su </w:t>
      </w:r>
      <w:r w:rsidR="008201B8" w:rsidRPr="00DD7D55">
        <w:rPr>
          <w:rFonts w:asciiTheme="minorHAnsi" w:hAnsiTheme="minorHAnsi" w:cstheme="minorBidi"/>
          <w:color w:val="auto"/>
          <w:szCs w:val="21"/>
        </w:rPr>
        <w:t>discurso</w:t>
      </w:r>
      <w:r w:rsidR="008201B8" w:rsidRPr="00DD7D55">
        <w:rPr>
          <w:rFonts w:asciiTheme="minorHAnsi" w:hAnsiTheme="minorHAnsi" w:cstheme="minorBidi"/>
          <w:b/>
          <w:color w:val="auto"/>
          <w:szCs w:val="21"/>
        </w:rPr>
        <w:t>. -</w:t>
      </w:r>
      <w:r w:rsidR="00D11446" w:rsidRPr="00DD7D55">
        <w:rPr>
          <w:rFonts w:asciiTheme="minorHAnsi" w:hAnsiTheme="minorHAnsi" w:cstheme="minorBidi"/>
          <w:b/>
          <w:color w:val="auto"/>
          <w:szCs w:val="21"/>
        </w:rPr>
        <w:t>Explique</w:t>
      </w:r>
    </w:p>
    <w:p w:rsidR="008B7CF6" w:rsidRDefault="008B7CF6" w:rsidP="008B7CF6">
      <w:pPr>
        <w:pStyle w:val="Default"/>
        <w:rPr>
          <w:rFonts w:cstheme="minorBidi"/>
          <w:color w:val="auto"/>
          <w:sz w:val="21"/>
          <w:szCs w:val="21"/>
        </w:rPr>
      </w:pPr>
    </w:p>
    <w:p w:rsidR="008B7CF6" w:rsidRDefault="008B7CF6" w:rsidP="008B7CF6">
      <w:pPr>
        <w:pStyle w:val="Default"/>
      </w:pPr>
    </w:p>
    <w:p w:rsidR="00607748" w:rsidRDefault="00607748" w:rsidP="008B7CF6">
      <w:pPr>
        <w:pStyle w:val="Default"/>
        <w:rPr>
          <w:rFonts w:cstheme="minorBidi"/>
          <w:color w:val="auto"/>
          <w:sz w:val="21"/>
          <w:szCs w:val="21"/>
        </w:rPr>
      </w:pPr>
    </w:p>
    <w:p w:rsidR="00DD7D55" w:rsidRDefault="00DD7D55" w:rsidP="008B7CF6">
      <w:pPr>
        <w:pStyle w:val="Default"/>
        <w:rPr>
          <w:rFonts w:asciiTheme="minorHAnsi" w:hAnsiTheme="minorHAnsi" w:cstheme="minorBidi"/>
          <w:color w:val="auto"/>
          <w:szCs w:val="21"/>
        </w:rPr>
      </w:pPr>
    </w:p>
    <w:p w:rsidR="00DD7D55" w:rsidRDefault="00DD7D55" w:rsidP="008B7CF6">
      <w:pPr>
        <w:pStyle w:val="Default"/>
        <w:rPr>
          <w:rFonts w:asciiTheme="minorHAnsi" w:hAnsiTheme="minorHAnsi" w:cstheme="minorBidi"/>
          <w:color w:val="auto"/>
          <w:szCs w:val="21"/>
        </w:rPr>
      </w:pPr>
    </w:p>
    <w:p w:rsidR="008B7CF6" w:rsidRPr="00DD7D55" w:rsidRDefault="00C772FC" w:rsidP="008B7CF6">
      <w:pPr>
        <w:pStyle w:val="Default"/>
        <w:rPr>
          <w:rFonts w:asciiTheme="minorHAnsi" w:hAnsiTheme="minorHAnsi" w:cstheme="minorBidi"/>
          <w:color w:val="auto"/>
        </w:rPr>
      </w:pPr>
      <w:r w:rsidRPr="00DD7D55">
        <w:rPr>
          <w:rFonts w:asciiTheme="minorHAnsi" w:hAnsiTheme="minorHAnsi" w:cstheme="minorBidi"/>
          <w:color w:val="auto"/>
        </w:rPr>
        <w:lastRenderedPageBreak/>
        <w:t>4.</w:t>
      </w:r>
      <w:r w:rsidR="00897EA3" w:rsidRPr="00DD7D55">
        <w:rPr>
          <w:rFonts w:asciiTheme="minorHAnsi" w:hAnsiTheme="minorHAnsi" w:cstheme="minorBidi"/>
          <w:color w:val="auto"/>
        </w:rPr>
        <w:t>- ¿</w:t>
      </w:r>
      <w:r w:rsidRPr="00DD7D55">
        <w:rPr>
          <w:rFonts w:asciiTheme="minorHAnsi" w:hAnsiTheme="minorHAnsi" w:cstheme="minorBidi"/>
          <w:color w:val="auto"/>
        </w:rPr>
        <w:t xml:space="preserve">Qué lecciones podemos aprender como sociedad en relación la ideología </w:t>
      </w:r>
      <w:r w:rsidR="00945AFA" w:rsidRPr="00DD7D55">
        <w:rPr>
          <w:rFonts w:asciiTheme="minorHAnsi" w:hAnsiTheme="minorHAnsi" w:cstheme="minorBidi"/>
          <w:color w:val="auto"/>
        </w:rPr>
        <w:t>nazista,</w:t>
      </w:r>
      <w:r w:rsidRPr="00DD7D55">
        <w:rPr>
          <w:rFonts w:asciiTheme="minorHAnsi" w:hAnsiTheme="minorHAnsi" w:cstheme="minorBidi"/>
          <w:color w:val="auto"/>
        </w:rPr>
        <w:t xml:space="preserve"> facista y </w:t>
      </w:r>
      <w:proofErr w:type="gramStart"/>
      <w:r w:rsidRPr="00DD7D55">
        <w:rPr>
          <w:rFonts w:asciiTheme="minorHAnsi" w:hAnsiTheme="minorHAnsi" w:cstheme="minorBidi"/>
          <w:color w:val="auto"/>
        </w:rPr>
        <w:t>comunista.</w:t>
      </w:r>
      <w:r w:rsidR="00FD341F" w:rsidRPr="00DD7D55">
        <w:rPr>
          <w:rFonts w:asciiTheme="minorHAnsi" w:hAnsiTheme="minorHAnsi" w:cstheme="minorBidi"/>
          <w:color w:val="auto"/>
        </w:rPr>
        <w:t>?</w:t>
      </w:r>
      <w:proofErr w:type="gramEnd"/>
    </w:p>
    <w:p w:rsidR="00945AFA" w:rsidRPr="00DD7D55" w:rsidRDefault="00945AFA" w:rsidP="008B7CF6">
      <w:pPr>
        <w:pStyle w:val="Default"/>
        <w:rPr>
          <w:rFonts w:asciiTheme="minorHAnsi" w:hAnsiTheme="minorHAnsi" w:cstheme="minorBidi"/>
          <w:color w:val="auto"/>
        </w:rPr>
      </w:pPr>
    </w:p>
    <w:p w:rsidR="00945AFA" w:rsidRPr="00DD7D55" w:rsidRDefault="00945AFA" w:rsidP="008B7CF6">
      <w:pPr>
        <w:pStyle w:val="Default"/>
        <w:rPr>
          <w:rFonts w:asciiTheme="minorHAnsi" w:hAnsiTheme="minorHAnsi" w:cstheme="minorBidi"/>
          <w:color w:val="auto"/>
        </w:rPr>
      </w:pPr>
    </w:p>
    <w:p w:rsidR="00D11446" w:rsidRPr="00DD7D55" w:rsidRDefault="00945AFA" w:rsidP="006F260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DD7D55">
        <w:rPr>
          <w:rFonts w:asciiTheme="minorHAnsi" w:hAnsiTheme="minorHAnsi" w:cstheme="minorBidi"/>
          <w:color w:val="auto"/>
        </w:rPr>
        <w:t>5.-</w:t>
      </w:r>
      <w:r w:rsidR="00D11446" w:rsidRPr="00DD7D55">
        <w:rPr>
          <w:rFonts w:asciiTheme="minorHAnsi" w:hAnsiTheme="minorHAnsi" w:cstheme="minorBidi"/>
          <w:color w:val="auto"/>
        </w:rPr>
        <w:t>Una vez realizada actividad anterior, te propongo responder las siguientes preguntas, para llevarte a un momento de reflexión….</w:t>
      </w:r>
    </w:p>
    <w:p w:rsidR="00D11446" w:rsidRPr="00DD7D55" w:rsidRDefault="00D11446" w:rsidP="006F260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D11446" w:rsidRPr="00DD7D55" w:rsidRDefault="007C7278" w:rsidP="006F260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DD7D55">
        <w:rPr>
          <w:rFonts w:asciiTheme="minorHAnsi" w:hAnsiTheme="minorHAnsi" w:cstheme="minorBidi"/>
          <w:color w:val="auto"/>
        </w:rPr>
        <w:t>a). -</w:t>
      </w:r>
      <w:r w:rsidR="00D11446" w:rsidRPr="00DD7D55">
        <w:rPr>
          <w:rFonts w:asciiTheme="minorHAnsi" w:hAnsiTheme="minorHAnsi" w:cstheme="minorBidi"/>
          <w:color w:val="auto"/>
        </w:rPr>
        <w:t xml:space="preserve"> ¿cómo creen que se sintieron las personas involucradas en este con</w:t>
      </w:r>
      <w:r w:rsidR="00D11446" w:rsidRPr="00DD7D55">
        <w:rPr>
          <w:rFonts w:asciiTheme="minorHAnsi" w:hAnsiTheme="minorHAnsi" w:cstheme="minorBidi"/>
          <w:color w:val="auto"/>
        </w:rPr>
        <w:softHyphen/>
        <w:t>flicto? Investiga, reflexiona y opina</w:t>
      </w:r>
    </w:p>
    <w:p w:rsidR="00D11446" w:rsidRPr="00DD7D55" w:rsidRDefault="00D11446" w:rsidP="006F260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D11446" w:rsidRPr="00DD7D55" w:rsidRDefault="007C7278" w:rsidP="006F260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DD7D55">
        <w:rPr>
          <w:rFonts w:asciiTheme="minorHAnsi" w:hAnsiTheme="minorHAnsi" w:cstheme="minorBidi"/>
          <w:color w:val="auto"/>
        </w:rPr>
        <w:t>b). -</w:t>
      </w:r>
      <w:r w:rsidR="00D11446" w:rsidRPr="00DD7D55">
        <w:rPr>
          <w:rFonts w:asciiTheme="minorHAnsi" w:hAnsiTheme="minorHAnsi"/>
        </w:rPr>
        <w:t xml:space="preserve"> </w:t>
      </w:r>
      <w:r w:rsidR="00D11446" w:rsidRPr="00DD7D55">
        <w:rPr>
          <w:rFonts w:asciiTheme="minorHAnsi" w:hAnsiTheme="minorHAnsi" w:cstheme="minorBidi"/>
          <w:color w:val="auto"/>
        </w:rPr>
        <w:t>¿qué sentirían ustedes si vivieran en un país en guerra? Fundamenta</w:t>
      </w:r>
    </w:p>
    <w:p w:rsidR="00D11446" w:rsidRPr="00DD7D55" w:rsidRDefault="00D11446" w:rsidP="006F260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D11446" w:rsidRPr="00DD7D55" w:rsidRDefault="007C7278" w:rsidP="006F260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DD7D55">
        <w:rPr>
          <w:rFonts w:asciiTheme="minorHAnsi" w:hAnsiTheme="minorHAnsi" w:cstheme="minorBidi"/>
          <w:color w:val="auto"/>
        </w:rPr>
        <w:t>c). -</w:t>
      </w:r>
      <w:r w:rsidR="00D11446" w:rsidRPr="00DD7D55">
        <w:rPr>
          <w:rFonts w:asciiTheme="minorHAnsi" w:hAnsiTheme="minorHAnsi" w:cstheme="minorBidi"/>
          <w:color w:val="auto"/>
        </w:rPr>
        <w:t xml:space="preserve"> Reda</w:t>
      </w:r>
      <w:r w:rsidR="00ED4D5F" w:rsidRPr="00DD7D55">
        <w:rPr>
          <w:rFonts w:asciiTheme="minorHAnsi" w:hAnsiTheme="minorHAnsi" w:cstheme="minorBidi"/>
          <w:color w:val="auto"/>
        </w:rPr>
        <w:t>cte una conclusión General de</w:t>
      </w:r>
      <w:r w:rsidR="00D11446" w:rsidRPr="00DD7D55">
        <w:rPr>
          <w:rFonts w:asciiTheme="minorHAnsi" w:hAnsiTheme="minorHAnsi" w:cstheme="minorBidi"/>
          <w:color w:val="auto"/>
        </w:rPr>
        <w:t xml:space="preserve"> la Segunda Guerra Mundial, no más de 10 líneas.</w:t>
      </w:r>
    </w:p>
    <w:p w:rsidR="00D11446" w:rsidRPr="00DD7D55" w:rsidRDefault="00D11446" w:rsidP="006F260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B7CF6" w:rsidRDefault="008B7CF6" w:rsidP="006F2604">
      <w:pPr>
        <w:jc w:val="both"/>
        <w:rPr>
          <w:sz w:val="24"/>
          <w:szCs w:val="24"/>
        </w:rPr>
      </w:pPr>
    </w:p>
    <w:p w:rsidR="008B7CF6" w:rsidRDefault="008B7CF6" w:rsidP="006F2604">
      <w:pPr>
        <w:jc w:val="both"/>
        <w:rPr>
          <w:sz w:val="24"/>
          <w:szCs w:val="24"/>
        </w:rPr>
      </w:pPr>
    </w:p>
    <w:p w:rsidR="008B7CF6" w:rsidRPr="007562E1" w:rsidRDefault="008B7CF6" w:rsidP="00BE2F77">
      <w:pPr>
        <w:rPr>
          <w:sz w:val="24"/>
          <w:szCs w:val="24"/>
        </w:rPr>
      </w:pPr>
    </w:p>
    <w:sectPr w:rsidR="008B7CF6" w:rsidRPr="007562E1" w:rsidSect="005D5326">
      <w:headerReference w:type="default" r:id="rId8"/>
      <w:pgSz w:w="12240" w:h="18720" w:code="14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C8" w:rsidRDefault="00DD08C8" w:rsidP="00424364">
      <w:pPr>
        <w:spacing w:after="0" w:line="240" w:lineRule="auto"/>
      </w:pPr>
      <w:r>
        <w:separator/>
      </w:r>
    </w:p>
  </w:endnote>
  <w:endnote w:type="continuationSeparator" w:id="0">
    <w:p w:rsidR="00DD08C8" w:rsidRDefault="00DD08C8" w:rsidP="0042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KTHO F+ Berkeley Std">
    <w:altName w:val="Berkeley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C8" w:rsidRDefault="00DD08C8" w:rsidP="00424364">
      <w:pPr>
        <w:spacing w:after="0" w:line="240" w:lineRule="auto"/>
      </w:pPr>
      <w:r>
        <w:separator/>
      </w:r>
    </w:p>
  </w:footnote>
  <w:footnote w:type="continuationSeparator" w:id="0">
    <w:p w:rsidR="00DD08C8" w:rsidRDefault="00DD08C8" w:rsidP="0042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64" w:rsidRDefault="006F2604" w:rsidP="005D5326">
    <w:pPr>
      <w:pStyle w:val="Encabezado"/>
      <w:tabs>
        <w:tab w:val="clear" w:pos="4419"/>
        <w:tab w:val="clear" w:pos="8838"/>
        <w:tab w:val="left" w:pos="2268"/>
      </w:tabs>
      <w:ind w:right="6678"/>
      <w:jc w:val="center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9B65F60" wp14:editId="4475D1FF">
          <wp:simplePos x="0" y="0"/>
          <wp:positionH relativeFrom="column">
            <wp:posOffset>47625</wp:posOffset>
          </wp:positionH>
          <wp:positionV relativeFrom="paragraph">
            <wp:posOffset>-347980</wp:posOffset>
          </wp:positionV>
          <wp:extent cx="552450" cy="1007745"/>
          <wp:effectExtent l="0" t="0" r="0" b="1905"/>
          <wp:wrapThrough wrapText="bothSides">
            <wp:wrapPolygon edited="0">
              <wp:start x="0" y="0"/>
              <wp:lineTo x="0" y="21233"/>
              <wp:lineTo x="20855" y="21233"/>
              <wp:lineTo x="208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424364">
      <w:t>L</w:t>
    </w:r>
    <w:r w:rsidR="00B90F38">
      <w:t>iceo Industrial Superior</w:t>
    </w:r>
  </w:p>
  <w:p w:rsidR="00424364" w:rsidRDefault="00424364" w:rsidP="005D5326">
    <w:pPr>
      <w:pStyle w:val="Encabezado"/>
      <w:ind w:right="6678"/>
      <w:jc w:val="center"/>
    </w:pPr>
    <w:r>
      <w:t>Talca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D2D"/>
    <w:multiLevelType w:val="hybridMultilevel"/>
    <w:tmpl w:val="B5C610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BF"/>
    <w:rsid w:val="00033A1F"/>
    <w:rsid w:val="001415FD"/>
    <w:rsid w:val="00163C03"/>
    <w:rsid w:val="001A1D88"/>
    <w:rsid w:val="001F26E4"/>
    <w:rsid w:val="00215E8F"/>
    <w:rsid w:val="00221C1D"/>
    <w:rsid w:val="00227F93"/>
    <w:rsid w:val="002D0C35"/>
    <w:rsid w:val="003409B9"/>
    <w:rsid w:val="003C5FF2"/>
    <w:rsid w:val="003D09D3"/>
    <w:rsid w:val="003D69E0"/>
    <w:rsid w:val="00424364"/>
    <w:rsid w:val="004247EA"/>
    <w:rsid w:val="00427512"/>
    <w:rsid w:val="004A38F1"/>
    <w:rsid w:val="004C7462"/>
    <w:rsid w:val="005743BF"/>
    <w:rsid w:val="005813BC"/>
    <w:rsid w:val="005D5326"/>
    <w:rsid w:val="00607748"/>
    <w:rsid w:val="00675720"/>
    <w:rsid w:val="00697789"/>
    <w:rsid w:val="006F2604"/>
    <w:rsid w:val="007562E1"/>
    <w:rsid w:val="00765578"/>
    <w:rsid w:val="0079545C"/>
    <w:rsid w:val="007C7278"/>
    <w:rsid w:val="007D638F"/>
    <w:rsid w:val="008201B8"/>
    <w:rsid w:val="00897EA3"/>
    <w:rsid w:val="008B7CF6"/>
    <w:rsid w:val="00945AFA"/>
    <w:rsid w:val="00953F12"/>
    <w:rsid w:val="009928C8"/>
    <w:rsid w:val="00A40F7A"/>
    <w:rsid w:val="00AB6DBF"/>
    <w:rsid w:val="00AC452E"/>
    <w:rsid w:val="00AC6A42"/>
    <w:rsid w:val="00AE14E5"/>
    <w:rsid w:val="00B90F38"/>
    <w:rsid w:val="00BE2F77"/>
    <w:rsid w:val="00BF476F"/>
    <w:rsid w:val="00C13C99"/>
    <w:rsid w:val="00C31FBB"/>
    <w:rsid w:val="00C772FC"/>
    <w:rsid w:val="00C958B2"/>
    <w:rsid w:val="00CB3251"/>
    <w:rsid w:val="00D07F51"/>
    <w:rsid w:val="00D11446"/>
    <w:rsid w:val="00D35095"/>
    <w:rsid w:val="00DD08C8"/>
    <w:rsid w:val="00DD7D55"/>
    <w:rsid w:val="00DD7F10"/>
    <w:rsid w:val="00E500C6"/>
    <w:rsid w:val="00E60889"/>
    <w:rsid w:val="00EC3A8D"/>
    <w:rsid w:val="00ED4D5F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364"/>
  </w:style>
  <w:style w:type="paragraph" w:styleId="Piedepgina">
    <w:name w:val="footer"/>
    <w:basedOn w:val="Normal"/>
    <w:link w:val="PiedepginaCar"/>
    <w:uiPriority w:val="99"/>
    <w:unhideWhenUsed/>
    <w:rsid w:val="00424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364"/>
  </w:style>
  <w:style w:type="table" w:styleId="Tablaconcuadrcula">
    <w:name w:val="Table Grid"/>
    <w:basedOn w:val="Tablanormal"/>
    <w:uiPriority w:val="39"/>
    <w:rsid w:val="0016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3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E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C6A42"/>
    <w:rPr>
      <w:color w:val="0563C1" w:themeColor="hyperlink"/>
      <w:u w:val="single"/>
    </w:rPr>
  </w:style>
  <w:style w:type="paragraph" w:customStyle="1" w:styleId="Default">
    <w:name w:val="Default"/>
    <w:rsid w:val="00AC6A42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91">
    <w:name w:val="Pa29+1"/>
    <w:basedOn w:val="Default"/>
    <w:next w:val="Default"/>
    <w:uiPriority w:val="99"/>
    <w:rsid w:val="008B7CF6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364"/>
  </w:style>
  <w:style w:type="paragraph" w:styleId="Piedepgina">
    <w:name w:val="footer"/>
    <w:basedOn w:val="Normal"/>
    <w:link w:val="PiedepginaCar"/>
    <w:uiPriority w:val="99"/>
    <w:unhideWhenUsed/>
    <w:rsid w:val="00424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364"/>
  </w:style>
  <w:style w:type="table" w:styleId="Tablaconcuadrcula">
    <w:name w:val="Table Grid"/>
    <w:basedOn w:val="Tablanormal"/>
    <w:uiPriority w:val="39"/>
    <w:rsid w:val="0016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3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E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C6A42"/>
    <w:rPr>
      <w:color w:val="0563C1" w:themeColor="hyperlink"/>
      <w:u w:val="single"/>
    </w:rPr>
  </w:style>
  <w:style w:type="paragraph" w:customStyle="1" w:styleId="Default">
    <w:name w:val="Default"/>
    <w:rsid w:val="00AC6A42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91">
    <w:name w:val="Pa29+1"/>
    <w:basedOn w:val="Default"/>
    <w:next w:val="Default"/>
    <w:uiPriority w:val="99"/>
    <w:rsid w:val="008B7CF6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cargas\formato_guias_co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formato_guias_cont</Template>
  <TotalTime>0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Usuario de Windows</cp:lastModifiedBy>
  <cp:revision>2</cp:revision>
  <cp:lastPrinted>2019-03-21T18:50:00Z</cp:lastPrinted>
  <dcterms:created xsi:type="dcterms:W3CDTF">2020-06-18T15:19:00Z</dcterms:created>
  <dcterms:modified xsi:type="dcterms:W3CDTF">2020-06-18T15:19:00Z</dcterms:modified>
</cp:coreProperties>
</file>